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8E32" w14:textId="77777777" w:rsidR="002A376E" w:rsidRPr="00D93D86" w:rsidRDefault="002A376E" w:rsidP="002A376E">
      <w:pPr>
        <w:ind w:left="1440"/>
        <w:rPr>
          <w:b/>
          <w:color w:val="auto"/>
          <w:sz w:val="22"/>
          <w:szCs w:val="20"/>
        </w:rPr>
      </w:pPr>
      <w:r w:rsidRPr="00002FAA">
        <w:rPr>
          <w:rFonts w:ascii="Calibri" w:hAnsi="Calibri"/>
          <w:b/>
          <w:i/>
          <w:noProof/>
          <w:color w:val="4F81BD" w:themeColor="accent1"/>
          <w:sz w:val="44"/>
          <w:szCs w:val="44"/>
        </w:rPr>
        <w:drawing>
          <wp:anchor distT="0" distB="0" distL="114300" distR="114300" simplePos="0" relativeHeight="251681280" behindDoc="0" locked="0" layoutInCell="1" allowOverlap="1" wp14:anchorId="0387694C" wp14:editId="7CDF3BB5">
            <wp:simplePos x="0" y="0"/>
            <wp:positionH relativeFrom="column">
              <wp:posOffset>-931545</wp:posOffset>
            </wp:positionH>
            <wp:positionV relativeFrom="paragraph">
              <wp:posOffset>-909810</wp:posOffset>
            </wp:positionV>
            <wp:extent cx="1057275" cy="695325"/>
            <wp:effectExtent l="0" t="0" r="9525" b="9525"/>
            <wp:wrapNone/>
            <wp:docPr id="17" name="Picture 0" descr="blueg_compressed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g_compressed_fi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B028A50" wp14:editId="4B80E6C5">
                <wp:simplePos x="0" y="0"/>
                <wp:positionH relativeFrom="page">
                  <wp:posOffset>144145</wp:posOffset>
                </wp:positionH>
                <wp:positionV relativeFrom="page">
                  <wp:posOffset>1076325</wp:posOffset>
                </wp:positionV>
                <wp:extent cx="7490460" cy="50800"/>
                <wp:effectExtent l="1270" t="0" r="4445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90460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0318B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30318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10E4" id="Rectangle 9" o:spid="_x0000_s1026" style="position:absolute;margin-left:11.35pt;margin-top:84.75pt;width:589.8pt;height:4pt;rotation:18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" stroked="f">
                <v:fill color2="#30318b" rotate="t" angle="90" focus="100%" type="gradient"/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i/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21E6E3" wp14:editId="4EA36BB4">
                <wp:simplePos x="0" y="0"/>
                <wp:positionH relativeFrom="page">
                  <wp:posOffset>4723130</wp:posOffset>
                </wp:positionH>
                <wp:positionV relativeFrom="page">
                  <wp:posOffset>496570</wp:posOffset>
                </wp:positionV>
                <wp:extent cx="0" cy="478790"/>
                <wp:effectExtent l="8255" t="10795" r="10795" b="571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F22A" id="Line 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9pt,39.1pt" to="371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" strokecolor="#030" strokeweight=".5pt">
                <w10:wrap anchorx="page" anchory="page"/>
              </v:line>
            </w:pict>
          </mc:Fallback>
        </mc:AlternateContent>
      </w:r>
      <w:r>
        <w:rPr>
          <w:rFonts w:ascii="Calibri" w:hAnsi="Calibri"/>
          <w:b/>
          <w:i/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67BF0A" wp14:editId="1D18DCFE">
                <wp:simplePos x="0" y="0"/>
                <wp:positionH relativeFrom="page">
                  <wp:posOffset>4723130</wp:posOffset>
                </wp:positionH>
                <wp:positionV relativeFrom="page">
                  <wp:posOffset>419100</wp:posOffset>
                </wp:positionV>
                <wp:extent cx="2134870" cy="246380"/>
                <wp:effectExtent l="0" t="0" r="0" b="12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3294" w14:textId="77777777" w:rsidR="0098617A" w:rsidRPr="000449C6" w:rsidRDefault="0098617A" w:rsidP="002A376E">
                            <w:pP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www.georgetownbasebal</w:t>
                            </w:r>
                            <w:r w:rsidRPr="000449C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7BF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1.9pt;margin-top:33pt;width:168.1pt;height:19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" filled="f" stroked="f">
                <v:textbox style="mso-fit-shape-to-text:t">
                  <w:txbxContent>
                    <w:p w14:paraId="35AC3294" w14:textId="77777777" w:rsidR="0098617A" w:rsidRPr="000449C6" w:rsidRDefault="0098617A" w:rsidP="002A376E">
                      <w:pPr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www.georgetownbasebal</w:t>
                      </w:r>
                      <w:r w:rsidRPr="000449C6">
                        <w:rPr>
                          <w:rFonts w:ascii="Calibri" w:hAnsi="Calibri"/>
                          <w:color w:val="auto"/>
                          <w:sz w:val="20"/>
                        </w:rPr>
                        <w:t>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b/>
          <w:i/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DE2C793" wp14:editId="600F414B">
                <wp:simplePos x="0" y="0"/>
                <wp:positionH relativeFrom="page">
                  <wp:posOffset>-2370455</wp:posOffset>
                </wp:positionH>
                <wp:positionV relativeFrom="page">
                  <wp:posOffset>3982720</wp:posOffset>
                </wp:positionV>
                <wp:extent cx="7490460" cy="5080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90460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0318B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30318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33D4" id="Rectangle 5" o:spid="_x0000_s1026" style="position:absolute;margin-left:-186.65pt;margin-top:313.6pt;width:589.8pt;height:4pt;rotation:-9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" stroked="f">
                <v:fill color2="#30318b" rotate="t" angle="90" focus="100%" type="gradient"/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color w:val="4F81BD" w:themeColor="accent1"/>
          <w:sz w:val="44"/>
          <w:szCs w:val="44"/>
        </w:rPr>
        <w:t xml:space="preserve">  </w:t>
      </w:r>
      <w:r w:rsidRPr="00D93D86">
        <w:rPr>
          <w:rFonts w:ascii="Calibri" w:hAnsi="Calibri"/>
          <w:b/>
          <w:color w:val="auto"/>
          <w:sz w:val="44"/>
          <w:szCs w:val="44"/>
        </w:rPr>
        <w:t xml:space="preserve"> </w:t>
      </w:r>
    </w:p>
    <w:p w14:paraId="06D0EB4F" w14:textId="5440E90A" w:rsidR="002A376E" w:rsidRDefault="0098617A" w:rsidP="002A376E">
      <w:pPr>
        <w:ind w:left="720"/>
        <w:rPr>
          <w:rFonts w:ascii="Calibri" w:hAnsi="Calibri"/>
          <w:color w:val="auto"/>
        </w:rPr>
      </w:pPr>
      <w:r w:rsidRPr="00DE5588">
        <w:rPr>
          <w:rFonts w:ascii="Calibri" w:hAnsi="Calibri"/>
          <w:color w:val="auto"/>
        </w:rPr>
        <w:t>1/</w:t>
      </w:r>
      <w:r w:rsidR="00DE5588" w:rsidRPr="00DE5588">
        <w:rPr>
          <w:rFonts w:ascii="Calibri" w:hAnsi="Calibri"/>
          <w:color w:val="auto"/>
        </w:rPr>
        <w:t>11</w:t>
      </w:r>
      <w:r w:rsidRPr="00DE5588">
        <w:rPr>
          <w:rFonts w:ascii="Calibri" w:hAnsi="Calibri"/>
          <w:color w:val="auto"/>
        </w:rPr>
        <w:t>/</w:t>
      </w:r>
      <w:r w:rsidR="002C50AD" w:rsidRPr="00DE5588">
        <w:rPr>
          <w:rFonts w:ascii="Calibri" w:hAnsi="Calibri"/>
          <w:color w:val="auto"/>
        </w:rPr>
        <w:t>22</w:t>
      </w:r>
    </w:p>
    <w:p w14:paraId="17DFF2B2" w14:textId="77777777" w:rsidR="002A376E" w:rsidRDefault="002A376E" w:rsidP="002A376E">
      <w:pPr>
        <w:ind w:left="720"/>
        <w:rPr>
          <w:rFonts w:ascii="Calibri" w:hAnsi="Calibri"/>
          <w:color w:val="auto"/>
        </w:rPr>
      </w:pPr>
    </w:p>
    <w:p w14:paraId="056E4499" w14:textId="77777777" w:rsidR="002A376E" w:rsidRDefault="002A376E" w:rsidP="002A376E">
      <w:pPr>
        <w:ind w:left="7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Eagle Baseball</w:t>
      </w:r>
      <w:r w:rsidRPr="009B4F64">
        <w:rPr>
          <w:rFonts w:ascii="Calibri" w:hAnsi="Calibri"/>
          <w:color w:val="auto"/>
        </w:rPr>
        <w:t xml:space="preserve"> Supporter:</w:t>
      </w:r>
    </w:p>
    <w:p w14:paraId="724A6251" w14:textId="77777777" w:rsidR="002A376E" w:rsidRPr="009B4F64" w:rsidRDefault="002A376E" w:rsidP="002A376E">
      <w:pPr>
        <w:ind w:left="720"/>
        <w:jc w:val="both"/>
        <w:rPr>
          <w:rFonts w:ascii="Calibri" w:hAnsi="Calibr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48D3DB" wp14:editId="38F44AD5">
                <wp:simplePos x="0" y="0"/>
                <wp:positionH relativeFrom="page">
                  <wp:posOffset>247650</wp:posOffset>
                </wp:positionH>
                <wp:positionV relativeFrom="page">
                  <wp:posOffset>1304925</wp:posOffset>
                </wp:positionV>
                <wp:extent cx="990600" cy="7691755"/>
                <wp:effectExtent l="0" t="0" r="0" b="44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691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D025E" w14:textId="77777777" w:rsidR="0098617A" w:rsidRPr="000449C6" w:rsidRDefault="0098617A" w:rsidP="002A376E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</w:pPr>
                            <w:r w:rsidRPr="000449C6"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 xml:space="preserve">Georgetown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>Baseball</w:t>
                            </w:r>
                            <w:r w:rsidRPr="000449C6"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 xml:space="preserve"> Booster Club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D3DB" id="Text Box 3" o:spid="_x0000_s1027" type="#_x0000_t202" style="position:absolute;left:0;text-align:left;margin-left:19.5pt;margin-top:102.75pt;width:78pt;height:605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" stroked="f">
                <v:fill opacity="16448f"/>
                <v:textbox style="layout-flow:vertical;mso-layout-flow-alt:bottom-to-top">
                  <w:txbxContent>
                    <w:p w14:paraId="396D025E" w14:textId="77777777" w:rsidR="0098617A" w:rsidRPr="000449C6" w:rsidRDefault="0098617A" w:rsidP="002A376E">
                      <w:pPr>
                        <w:pStyle w:val="Heading1"/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</w:pPr>
                      <w:r w:rsidRPr="000449C6"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 xml:space="preserve">Georgetown </w:t>
                      </w:r>
                      <w:r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>Baseball</w:t>
                      </w:r>
                      <w:r w:rsidRPr="000449C6"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 xml:space="preserve"> Booster 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ABB3B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  <w:r w:rsidRPr="00D27A3F">
        <w:rPr>
          <w:rFonts w:asciiTheme="minorHAnsi" w:hAnsiTheme="minorHAnsi" w:cstheme="minorHAnsi"/>
          <w:color w:val="000000"/>
        </w:rPr>
        <w:t xml:space="preserve">Thank you for your interest in supporting Georgetown High School Baseball.  The program is committed to developing exceptional athletes, academic scholars, and leaders in the community.   </w:t>
      </w:r>
    </w:p>
    <w:p w14:paraId="72DD9F5F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</w:p>
    <w:p w14:paraId="3B37F0A7" w14:textId="1B5ABEAD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  <w:r w:rsidRPr="00D72C1D">
        <w:rPr>
          <w:rFonts w:asciiTheme="minorHAnsi" w:hAnsiTheme="minorHAnsi" w:cstheme="minorHAnsi"/>
          <w:color w:val="000000"/>
        </w:rPr>
        <w:t>On the field, Eagle Baseball has an extensive history of District Championships, Area/Regional Championships, and Texas 5A State Runner-Up Title</w:t>
      </w:r>
      <w:r w:rsidR="0042443E">
        <w:rPr>
          <w:rFonts w:asciiTheme="minorHAnsi" w:hAnsiTheme="minorHAnsi" w:cstheme="minorHAnsi"/>
          <w:color w:val="000000"/>
        </w:rPr>
        <w:t>s</w:t>
      </w:r>
      <w:r w:rsidRPr="00D72C1D">
        <w:rPr>
          <w:rFonts w:asciiTheme="minorHAnsi" w:hAnsiTheme="minorHAnsi" w:cstheme="minorHAnsi"/>
          <w:color w:val="000000"/>
        </w:rPr>
        <w:t>.</w:t>
      </w:r>
      <w:r w:rsidRPr="00D27A3F">
        <w:rPr>
          <w:rFonts w:asciiTheme="minorHAnsi" w:hAnsiTheme="minorHAnsi" w:cstheme="minorHAnsi"/>
          <w:color w:val="000000"/>
        </w:rPr>
        <w:t xml:space="preserve">  In the classroom, student athletes are he</w:t>
      </w:r>
      <w:r>
        <w:rPr>
          <w:rFonts w:asciiTheme="minorHAnsi" w:hAnsiTheme="minorHAnsi" w:cstheme="minorHAnsi"/>
          <w:color w:val="000000"/>
        </w:rPr>
        <w:t>ld to high academic standards</w:t>
      </w:r>
      <w:r w:rsidRPr="00D27A3F">
        <w:rPr>
          <w:rFonts w:asciiTheme="minorHAnsi" w:hAnsiTheme="minorHAnsi" w:cstheme="minorHAnsi"/>
          <w:color w:val="000000"/>
        </w:rPr>
        <w:t xml:space="preserve">, resulting in numerous All-Academic Player awards at the district and state level.  </w:t>
      </w:r>
    </w:p>
    <w:p w14:paraId="6C181B4B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</w:p>
    <w:p w14:paraId="73DC0A46" w14:textId="45C41941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  <w:r w:rsidRPr="00D27A3F">
        <w:rPr>
          <w:rFonts w:asciiTheme="minorHAnsi" w:hAnsiTheme="minorHAnsi" w:cstheme="minorHAnsi"/>
          <w:color w:val="000000"/>
        </w:rPr>
        <w:t>In addition to athletic and academic achievements, Eagle Baseball is actively involved in supporting the community through partnerships with local organizations and events</w:t>
      </w:r>
      <w:r>
        <w:rPr>
          <w:rFonts w:asciiTheme="minorHAnsi" w:hAnsiTheme="minorHAnsi" w:cstheme="minorHAnsi"/>
          <w:color w:val="000000"/>
        </w:rPr>
        <w:t>,</w:t>
      </w:r>
      <w:r w:rsidRPr="00D27A3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27A3F">
        <w:rPr>
          <w:rFonts w:asciiTheme="minorHAnsi" w:hAnsiTheme="minorHAnsi" w:cstheme="minorHAnsi"/>
          <w:color w:val="000000"/>
        </w:rPr>
        <w:t>including</w:t>
      </w:r>
      <w:r>
        <w:rPr>
          <w:rFonts w:asciiTheme="minorHAnsi" w:hAnsiTheme="minorHAnsi" w:cstheme="minorHAnsi"/>
          <w:color w:val="000000"/>
        </w:rPr>
        <w:t>:</w:t>
      </w:r>
      <w:proofErr w:type="gramEnd"/>
      <w:r w:rsidRPr="00D27A3F">
        <w:rPr>
          <w:rFonts w:asciiTheme="minorHAnsi" w:hAnsiTheme="minorHAnsi" w:cstheme="minorHAnsi"/>
          <w:color w:val="000000"/>
        </w:rPr>
        <w:t xml:space="preserve"> Special </w:t>
      </w:r>
      <w:r w:rsidR="00880782">
        <w:rPr>
          <w:rFonts w:asciiTheme="minorHAnsi" w:hAnsiTheme="minorHAnsi" w:cstheme="minorHAnsi"/>
          <w:color w:val="000000"/>
        </w:rPr>
        <w:t xml:space="preserve">Olympics, Blue Santa, Christmas </w:t>
      </w:r>
      <w:r w:rsidRPr="00D27A3F">
        <w:rPr>
          <w:rFonts w:asciiTheme="minorHAnsi" w:hAnsiTheme="minorHAnsi" w:cstheme="minorHAnsi"/>
          <w:color w:val="000000"/>
        </w:rPr>
        <w:t>Adopt-A-Family</w:t>
      </w:r>
      <w:r w:rsidR="00824D11">
        <w:rPr>
          <w:rFonts w:asciiTheme="minorHAnsi" w:hAnsiTheme="minorHAnsi" w:cstheme="minorHAnsi"/>
          <w:color w:val="000000"/>
        </w:rPr>
        <w:t>,</w:t>
      </w:r>
      <w:r w:rsidRPr="00D27A3F">
        <w:rPr>
          <w:rFonts w:asciiTheme="minorHAnsi" w:hAnsiTheme="minorHAnsi" w:cstheme="minorHAnsi"/>
          <w:color w:val="000000"/>
        </w:rPr>
        <w:t xml:space="preserve"> Cancer Awareness programs</w:t>
      </w:r>
      <w:r w:rsidR="00824D11">
        <w:rPr>
          <w:rFonts w:asciiTheme="minorHAnsi" w:hAnsiTheme="minorHAnsi" w:cstheme="minorHAnsi"/>
          <w:color w:val="000000"/>
        </w:rPr>
        <w:t xml:space="preserve"> and Exceptional Georgetown Alliance</w:t>
      </w:r>
      <w:r w:rsidRPr="00D27A3F">
        <w:rPr>
          <w:rFonts w:asciiTheme="minorHAnsi" w:hAnsiTheme="minorHAnsi" w:cstheme="minorHAnsi"/>
          <w:color w:val="000000"/>
        </w:rPr>
        <w:t>.</w:t>
      </w:r>
      <w:r w:rsidR="00824D11">
        <w:rPr>
          <w:rFonts w:asciiTheme="minorHAnsi" w:hAnsiTheme="minorHAnsi" w:cstheme="minorHAnsi"/>
          <w:color w:val="000000"/>
        </w:rPr>
        <w:t xml:space="preserve"> </w:t>
      </w:r>
      <w:r w:rsidRPr="00D27A3F">
        <w:rPr>
          <w:rFonts w:asciiTheme="minorHAnsi" w:hAnsiTheme="minorHAnsi" w:cstheme="minorHAnsi"/>
          <w:color w:val="000000"/>
        </w:rPr>
        <w:t xml:space="preserve"> Overall, each Eagle Baseball player in the program individually contributes 30 hours or more a year in community service. </w:t>
      </w:r>
    </w:p>
    <w:p w14:paraId="5B830D59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</w:p>
    <w:p w14:paraId="4DA3FB27" w14:textId="04F6DF03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Pr="00D27A3F">
        <w:rPr>
          <w:rFonts w:asciiTheme="minorHAnsi" w:hAnsiTheme="minorHAnsi" w:cstheme="minorHAnsi"/>
          <w:color w:val="000000"/>
        </w:rPr>
        <w:t xml:space="preserve">he funds we are raising </w:t>
      </w:r>
      <w:r>
        <w:rPr>
          <w:rFonts w:asciiTheme="minorHAnsi" w:hAnsiTheme="minorHAnsi" w:cstheme="minorHAnsi"/>
          <w:color w:val="000000"/>
        </w:rPr>
        <w:t xml:space="preserve">with our community business sponsors </w:t>
      </w:r>
      <w:r w:rsidRPr="00D27A3F">
        <w:rPr>
          <w:rFonts w:asciiTheme="minorHAnsi" w:hAnsiTheme="minorHAnsi" w:cstheme="minorHAnsi"/>
          <w:color w:val="000000"/>
        </w:rPr>
        <w:t>will go toward purchasing player equipment, facility improvements and t</w:t>
      </w:r>
      <w:r>
        <w:rPr>
          <w:rFonts w:asciiTheme="minorHAnsi" w:hAnsiTheme="minorHAnsi" w:cstheme="minorHAnsi"/>
          <w:color w:val="000000"/>
        </w:rPr>
        <w:t xml:space="preserve">eam travel for the </w:t>
      </w:r>
      <w:r w:rsidRPr="00D72C1D">
        <w:rPr>
          <w:rFonts w:asciiTheme="minorHAnsi" w:hAnsiTheme="minorHAnsi" w:cstheme="minorHAnsi"/>
          <w:color w:val="000000"/>
        </w:rPr>
        <w:t>20</w:t>
      </w:r>
      <w:r w:rsidR="002C50AD" w:rsidRPr="00D72C1D">
        <w:rPr>
          <w:rFonts w:asciiTheme="minorHAnsi" w:hAnsiTheme="minorHAnsi" w:cstheme="minorHAnsi"/>
          <w:color w:val="000000"/>
        </w:rPr>
        <w:t>22</w:t>
      </w:r>
      <w:r w:rsidRPr="00D27A3F">
        <w:rPr>
          <w:rFonts w:asciiTheme="minorHAnsi" w:hAnsiTheme="minorHAnsi" w:cstheme="minorHAnsi"/>
          <w:color w:val="000000"/>
        </w:rPr>
        <w:t xml:space="preserve"> baseball season.  I have included a sponsorship form with all options available between our Media Guide Advertisements and Eagle Field Signs.  </w:t>
      </w:r>
    </w:p>
    <w:p w14:paraId="26E6EF9F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</w:p>
    <w:p w14:paraId="0483622F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27A3F">
        <w:rPr>
          <w:rFonts w:asciiTheme="minorHAnsi" w:hAnsiTheme="minorHAnsi" w:cstheme="minorHAnsi"/>
          <w:color w:val="000000" w:themeColor="text1"/>
        </w:rPr>
        <w:t>Please contact me if you would like to learn more about the program or have any questions about sponsorship opportunities.</w:t>
      </w:r>
    </w:p>
    <w:p w14:paraId="3F5A5A20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0840482F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27A3F">
        <w:rPr>
          <w:rFonts w:asciiTheme="minorHAnsi" w:hAnsiTheme="minorHAnsi" w:cstheme="minorHAnsi"/>
          <w:color w:val="000000" w:themeColor="text1"/>
        </w:rPr>
        <w:t>Thank you for time and support of Georgetown Eagle Baseball.</w:t>
      </w:r>
    </w:p>
    <w:p w14:paraId="251DDC49" w14:textId="77777777" w:rsidR="002A376E" w:rsidRPr="00D27A3F" w:rsidRDefault="002A376E" w:rsidP="002A376E">
      <w:pPr>
        <w:ind w:left="720"/>
        <w:rPr>
          <w:rFonts w:asciiTheme="minorHAnsi" w:hAnsiTheme="minorHAnsi" w:cstheme="minorHAnsi"/>
          <w:color w:val="000000"/>
        </w:rPr>
      </w:pPr>
    </w:p>
    <w:p w14:paraId="0598B29E" w14:textId="25E18C55" w:rsidR="002A376E" w:rsidRPr="00D72C1D" w:rsidRDefault="002C50AD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72C1D">
        <w:rPr>
          <w:rFonts w:asciiTheme="minorHAnsi" w:hAnsiTheme="minorHAnsi" w:cstheme="minorHAnsi"/>
          <w:color w:val="000000" w:themeColor="text1"/>
        </w:rPr>
        <w:t>John Peters</w:t>
      </w:r>
    </w:p>
    <w:p w14:paraId="4E08FF8F" w14:textId="77777777" w:rsidR="002A376E" w:rsidRPr="00D72C1D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72C1D">
        <w:rPr>
          <w:rFonts w:asciiTheme="minorHAnsi" w:hAnsiTheme="minorHAnsi" w:cstheme="minorHAnsi"/>
          <w:color w:val="000000" w:themeColor="text1"/>
        </w:rPr>
        <w:t>President, GHS Baseball Booster Club</w:t>
      </w:r>
    </w:p>
    <w:p w14:paraId="4A40F893" w14:textId="231D767D" w:rsidR="002A376E" w:rsidRPr="00D72C1D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72C1D">
        <w:rPr>
          <w:rFonts w:asciiTheme="minorHAnsi" w:hAnsiTheme="minorHAnsi" w:cstheme="minorHAnsi"/>
          <w:color w:val="000000" w:themeColor="text1"/>
        </w:rPr>
        <w:t>512-</w:t>
      </w:r>
      <w:r w:rsidR="002C50AD" w:rsidRPr="00D72C1D">
        <w:rPr>
          <w:rFonts w:asciiTheme="minorHAnsi" w:hAnsiTheme="minorHAnsi" w:cstheme="minorHAnsi"/>
          <w:color w:val="000000" w:themeColor="text1"/>
        </w:rPr>
        <w:t>636-0772</w:t>
      </w:r>
    </w:p>
    <w:p w14:paraId="398D0142" w14:textId="0F9D00CC" w:rsidR="002A376E" w:rsidRPr="00D72C1D" w:rsidRDefault="00F4391A" w:rsidP="002A376E">
      <w:pPr>
        <w:ind w:left="720"/>
        <w:rPr>
          <w:rFonts w:asciiTheme="minorHAnsi" w:hAnsiTheme="minorHAnsi" w:cstheme="minorHAnsi"/>
        </w:rPr>
      </w:pPr>
      <w:hyperlink r:id="rId9" w:history="1">
        <w:r w:rsidR="002C50AD" w:rsidRPr="00D72C1D">
          <w:rPr>
            <w:rStyle w:val="Hyperlink"/>
            <w:rFonts w:asciiTheme="minorHAnsi" w:hAnsiTheme="minorHAnsi" w:cstheme="minorHAnsi"/>
          </w:rPr>
          <w:t>johncp@suddenlink.net</w:t>
        </w:r>
      </w:hyperlink>
      <w:r w:rsidR="002A376E" w:rsidRPr="00D72C1D">
        <w:rPr>
          <w:rFonts w:asciiTheme="minorHAnsi" w:hAnsiTheme="minorHAnsi" w:cstheme="minorHAnsi"/>
        </w:rPr>
        <w:t xml:space="preserve"> </w:t>
      </w:r>
    </w:p>
    <w:p w14:paraId="7176235B" w14:textId="77777777" w:rsidR="002A376E" w:rsidRPr="00D72C1D" w:rsidRDefault="002A376E" w:rsidP="002A376E">
      <w:pPr>
        <w:ind w:left="720"/>
        <w:rPr>
          <w:rFonts w:asciiTheme="minorHAnsi" w:hAnsiTheme="minorHAnsi" w:cstheme="minorHAnsi"/>
          <w:color w:val="000000" w:themeColor="text1"/>
        </w:rPr>
      </w:pPr>
      <w:r w:rsidRPr="00D72C1D">
        <w:rPr>
          <w:rFonts w:asciiTheme="minorHAnsi" w:hAnsiTheme="minorHAnsi" w:cstheme="minorHAnsi"/>
          <w:color w:val="000000" w:themeColor="text1"/>
        </w:rPr>
        <w:t xml:space="preserve">501(c)3 EIN:  </w:t>
      </w:r>
      <w:r w:rsidR="0077357F" w:rsidRPr="00D72C1D">
        <w:rPr>
          <w:rFonts w:asciiTheme="minorHAnsi" w:hAnsiTheme="minorHAnsi" w:cstheme="minorHAnsi"/>
          <w:color w:val="000000" w:themeColor="text1"/>
        </w:rPr>
        <w:t>82-2817613</w:t>
      </w:r>
    </w:p>
    <w:p w14:paraId="5C3746DA" w14:textId="77777777" w:rsidR="002A376E" w:rsidRPr="00D27A3F" w:rsidRDefault="00F4391A" w:rsidP="002A376E">
      <w:pPr>
        <w:ind w:left="720"/>
        <w:rPr>
          <w:rFonts w:asciiTheme="minorHAnsi" w:hAnsiTheme="minorHAnsi" w:cstheme="minorHAnsi"/>
        </w:rPr>
      </w:pPr>
      <w:hyperlink r:id="rId10" w:history="1">
        <w:r w:rsidR="002A376E" w:rsidRPr="00D72C1D">
          <w:rPr>
            <w:rStyle w:val="Hyperlink"/>
            <w:rFonts w:asciiTheme="minorHAnsi" w:hAnsiTheme="minorHAnsi" w:cstheme="minorHAnsi"/>
          </w:rPr>
          <w:t>http://www.georgetownbaseball.com/</w:t>
        </w:r>
      </w:hyperlink>
    </w:p>
    <w:p w14:paraId="4FA60F82" w14:textId="77777777" w:rsidR="002A376E" w:rsidRDefault="002A376E" w:rsidP="002A376E">
      <w:pPr>
        <w:ind w:left="720"/>
        <w:rPr>
          <w:rFonts w:asciiTheme="minorHAnsi" w:hAnsiTheme="minorHAnsi"/>
          <w:color w:val="000000"/>
        </w:rPr>
      </w:pPr>
    </w:p>
    <w:p w14:paraId="30ADC0CC" w14:textId="77777777" w:rsidR="002A376E" w:rsidRDefault="002A376E" w:rsidP="002A376E">
      <w:pPr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EE791CB" wp14:editId="64D0C600">
            <wp:extent cx="712470" cy="712470"/>
            <wp:effectExtent l="0" t="0" r="0" b="0"/>
            <wp:docPr id="19" name="Picture 19" descr="cid:image001.jpg@01D382F2.B1F9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82F2.B1F9C8F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3265" w14:textId="77777777" w:rsidR="002A376E" w:rsidRDefault="002A376E" w:rsidP="002A376E">
      <w:pPr>
        <w:rPr>
          <w:color w:val="000000"/>
        </w:rPr>
      </w:pPr>
    </w:p>
    <w:p w14:paraId="2BFC0FD4" w14:textId="77777777" w:rsidR="002A376E" w:rsidRDefault="002A376E" w:rsidP="00454FE8">
      <w:pPr>
        <w:ind w:left="720"/>
        <w:jc w:val="center"/>
        <w:rPr>
          <w:rFonts w:ascii="Calibri" w:hAnsi="Calibri"/>
          <w:b/>
          <w:color w:val="auto"/>
          <w:sz w:val="44"/>
          <w:szCs w:val="44"/>
        </w:rPr>
      </w:pPr>
    </w:p>
    <w:p w14:paraId="7FF80843" w14:textId="77777777" w:rsidR="002A376E" w:rsidRDefault="002A376E">
      <w:pPr>
        <w:rPr>
          <w:rFonts w:ascii="Calibri" w:hAnsi="Calibri"/>
          <w:b/>
          <w:color w:val="auto"/>
          <w:sz w:val="44"/>
          <w:szCs w:val="44"/>
        </w:rPr>
      </w:pPr>
      <w:r>
        <w:rPr>
          <w:rFonts w:ascii="Calibri" w:hAnsi="Calibri"/>
          <w:b/>
          <w:color w:val="auto"/>
          <w:sz w:val="44"/>
          <w:szCs w:val="44"/>
        </w:rPr>
        <w:lastRenderedPageBreak/>
        <w:br w:type="page"/>
      </w:r>
    </w:p>
    <w:p w14:paraId="6961E0C8" w14:textId="77777777" w:rsidR="00A5352C" w:rsidRDefault="002A376E" w:rsidP="00454FE8">
      <w:pPr>
        <w:ind w:left="720"/>
        <w:jc w:val="center"/>
        <w:rPr>
          <w:rFonts w:ascii="Calibri" w:hAnsi="Calibri"/>
          <w:b/>
          <w:color w:val="auto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48E31D" wp14:editId="5F3DA5B3">
                <wp:simplePos x="0" y="0"/>
                <wp:positionH relativeFrom="page">
                  <wp:posOffset>258394</wp:posOffset>
                </wp:positionH>
                <wp:positionV relativeFrom="page">
                  <wp:posOffset>1322070</wp:posOffset>
                </wp:positionV>
                <wp:extent cx="990600" cy="76917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691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D0ABD" w14:textId="77777777" w:rsidR="0098617A" w:rsidRPr="000449C6" w:rsidRDefault="0098617A" w:rsidP="002A376E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</w:pPr>
                            <w:r w:rsidRPr="000449C6"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 xml:space="preserve">Georgetown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>Baseball</w:t>
                            </w:r>
                            <w:r w:rsidRPr="000449C6">
                              <w:rPr>
                                <w:rFonts w:ascii="Calibri" w:hAnsi="Calibri"/>
                                <w:i/>
                                <w:color w:val="auto"/>
                                <w:spacing w:val="50"/>
                                <w:sz w:val="72"/>
                                <w:szCs w:val="72"/>
                              </w:rPr>
                              <w:t xml:space="preserve"> Booster Club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E31D" id="_x0000_s1028" type="#_x0000_t202" style="position:absolute;left:0;text-align:left;margin-left:20.35pt;margin-top:104.1pt;width:78pt;height:605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" stroked="f">
                <v:fill opacity="16448f"/>
                <v:textbox style="layout-flow:vertical;mso-layout-flow-alt:bottom-to-top">
                  <w:txbxContent>
                    <w:p w14:paraId="7EDD0ABD" w14:textId="77777777" w:rsidR="0098617A" w:rsidRPr="000449C6" w:rsidRDefault="0098617A" w:rsidP="002A376E">
                      <w:pPr>
                        <w:pStyle w:val="Heading1"/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</w:pPr>
                      <w:r w:rsidRPr="000449C6"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 xml:space="preserve">Georgetown </w:t>
                      </w:r>
                      <w:r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>Baseball</w:t>
                      </w:r>
                      <w:r w:rsidRPr="000449C6">
                        <w:rPr>
                          <w:rFonts w:ascii="Calibri" w:hAnsi="Calibri"/>
                          <w:i/>
                          <w:color w:val="auto"/>
                          <w:spacing w:val="50"/>
                          <w:sz w:val="72"/>
                          <w:szCs w:val="72"/>
                        </w:rPr>
                        <w:t xml:space="preserve"> Booster 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518" w:rsidRPr="00801AFC">
        <w:rPr>
          <w:rFonts w:ascii="Calibri" w:hAnsi="Calibri"/>
          <w:b/>
          <w:i/>
          <w:noProof/>
          <w:color w:val="auto"/>
          <w:sz w:val="44"/>
          <w:szCs w:val="44"/>
        </w:rPr>
        <w:drawing>
          <wp:anchor distT="0" distB="0" distL="114300" distR="114300" simplePos="0" relativeHeight="251649536" behindDoc="0" locked="0" layoutInCell="1" allowOverlap="1" wp14:anchorId="5B0ABFE2" wp14:editId="4670249B">
            <wp:simplePos x="0" y="0"/>
            <wp:positionH relativeFrom="column">
              <wp:posOffset>-931545</wp:posOffset>
            </wp:positionH>
            <wp:positionV relativeFrom="paragraph">
              <wp:posOffset>-909810</wp:posOffset>
            </wp:positionV>
            <wp:extent cx="1057275" cy="695325"/>
            <wp:effectExtent l="0" t="0" r="9525" b="9525"/>
            <wp:wrapNone/>
            <wp:docPr id="12" name="Picture 0" descr="blueg_compressed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g_compressed_fi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36" w:rsidRPr="00801AFC">
        <w:rPr>
          <w:rFonts w:ascii="Calibri" w:hAnsi="Calibri"/>
          <w:b/>
          <w:i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739308A" wp14:editId="4807FCFE">
                <wp:simplePos x="0" y="0"/>
                <wp:positionH relativeFrom="page">
                  <wp:posOffset>144145</wp:posOffset>
                </wp:positionH>
                <wp:positionV relativeFrom="page">
                  <wp:posOffset>1076325</wp:posOffset>
                </wp:positionV>
                <wp:extent cx="7490460" cy="50800"/>
                <wp:effectExtent l="1270" t="0" r="444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90460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0318B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30318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4CE4" id="Rectangle 9" o:spid="_x0000_s1026" style="position:absolute;margin-left:11.35pt;margin-top:84.75pt;width:589.8pt;height:4pt;rotation:18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" stroked="f">
                <v:fill color2="#30318b" rotate="t" angle="90" focus="100%" type="gradient"/>
                <w10:wrap anchorx="page" anchory="page"/>
              </v:rect>
            </w:pict>
          </mc:Fallback>
        </mc:AlternateContent>
      </w:r>
      <w:r w:rsidR="00A32A36" w:rsidRPr="00801AFC">
        <w:rPr>
          <w:rFonts w:ascii="Calibri" w:hAnsi="Calibri"/>
          <w:b/>
          <w:i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817476" wp14:editId="025DCB0E">
                <wp:simplePos x="0" y="0"/>
                <wp:positionH relativeFrom="page">
                  <wp:posOffset>4723130</wp:posOffset>
                </wp:positionH>
                <wp:positionV relativeFrom="page">
                  <wp:posOffset>496570</wp:posOffset>
                </wp:positionV>
                <wp:extent cx="0" cy="478790"/>
                <wp:effectExtent l="8255" t="10795" r="10795" b="57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041C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9pt,39.1pt" to="371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" strokecolor="#030" strokeweight=".5pt">
                <w10:wrap anchorx="page" anchory="page"/>
              </v:line>
            </w:pict>
          </mc:Fallback>
        </mc:AlternateContent>
      </w:r>
      <w:r w:rsidR="00A32A36" w:rsidRPr="00801AFC">
        <w:rPr>
          <w:rFonts w:ascii="Calibri" w:hAnsi="Calibri"/>
          <w:b/>
          <w:i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3990C" wp14:editId="33534DB6">
                <wp:simplePos x="0" y="0"/>
                <wp:positionH relativeFrom="page">
                  <wp:posOffset>4723130</wp:posOffset>
                </wp:positionH>
                <wp:positionV relativeFrom="page">
                  <wp:posOffset>419100</wp:posOffset>
                </wp:positionV>
                <wp:extent cx="2134870" cy="24638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1383" w14:textId="77777777" w:rsidR="0098617A" w:rsidRPr="000449C6" w:rsidRDefault="0098617A" w:rsidP="00BC6019">
                            <w:pP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www.georgetownbasebal</w:t>
                            </w:r>
                            <w:r w:rsidRPr="000449C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990C" id="_x0000_s1029" type="#_x0000_t202" style="position:absolute;left:0;text-align:left;margin-left:371.9pt;margin-top:33pt;width:168.1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" filled="f" stroked="f">
                <v:textbox style="mso-fit-shape-to-text:t">
                  <w:txbxContent>
                    <w:p w14:paraId="5D571383" w14:textId="77777777" w:rsidR="0098617A" w:rsidRPr="000449C6" w:rsidRDefault="0098617A" w:rsidP="00BC6019">
                      <w:pPr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www.georgetownbasebal</w:t>
                      </w:r>
                      <w:r w:rsidRPr="000449C6">
                        <w:rPr>
                          <w:rFonts w:ascii="Calibri" w:hAnsi="Calibri"/>
                          <w:color w:val="auto"/>
                          <w:sz w:val="20"/>
                        </w:rPr>
                        <w:t>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A36" w:rsidRPr="00801AFC">
        <w:rPr>
          <w:rFonts w:ascii="Calibri" w:hAnsi="Calibri"/>
          <w:b/>
          <w:i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D8FC43" wp14:editId="28525236">
                <wp:simplePos x="0" y="0"/>
                <wp:positionH relativeFrom="page">
                  <wp:posOffset>-2370455</wp:posOffset>
                </wp:positionH>
                <wp:positionV relativeFrom="page">
                  <wp:posOffset>3982720</wp:posOffset>
                </wp:positionV>
                <wp:extent cx="7490460" cy="508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90460" cy="5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0318B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30318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41F9" id="Rectangle 5" o:spid="_x0000_s1026" style="position:absolute;margin-left:-186.65pt;margin-top:313.6pt;width:589.8pt;height:4pt;rotation:-9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" stroked="f">
                <v:fill color2="#30318b" rotate="t" angle="90" focus="100%" type="gradient"/>
                <w10:wrap anchorx="page" anchory="page"/>
              </v:rect>
            </w:pict>
          </mc:Fallback>
        </mc:AlternateContent>
      </w:r>
      <w:r w:rsidR="000E175A" w:rsidRPr="00801AFC">
        <w:rPr>
          <w:rFonts w:ascii="Calibri" w:hAnsi="Calibri"/>
          <w:b/>
          <w:color w:val="auto"/>
          <w:sz w:val="44"/>
          <w:szCs w:val="44"/>
        </w:rPr>
        <w:t>George</w:t>
      </w:r>
      <w:r w:rsidR="0093045C" w:rsidRPr="00801AFC">
        <w:rPr>
          <w:rFonts w:ascii="Calibri" w:hAnsi="Calibri"/>
          <w:b/>
          <w:color w:val="auto"/>
          <w:sz w:val="44"/>
          <w:szCs w:val="44"/>
        </w:rPr>
        <w:t>t</w:t>
      </w:r>
      <w:r w:rsidR="00454FE8">
        <w:rPr>
          <w:rFonts w:ascii="Calibri" w:hAnsi="Calibri"/>
          <w:b/>
          <w:color w:val="auto"/>
          <w:sz w:val="44"/>
          <w:szCs w:val="44"/>
        </w:rPr>
        <w:t>own Eagle Baseball Sponsorship Form</w:t>
      </w:r>
    </w:p>
    <w:p w14:paraId="6AF94EF7" w14:textId="77777777" w:rsidR="008D6F83" w:rsidRDefault="008D6F83" w:rsidP="008D6F83">
      <w:pPr>
        <w:ind w:left="720"/>
        <w:jc w:val="center"/>
        <w:rPr>
          <w:b/>
          <w:color w:val="auto"/>
          <w:sz w:val="22"/>
        </w:rPr>
      </w:pPr>
    </w:p>
    <w:p w14:paraId="795752A9" w14:textId="77777777" w:rsidR="008D6F83" w:rsidRPr="006F26A5" w:rsidRDefault="008D6F83" w:rsidP="008D6F83">
      <w:pPr>
        <w:ind w:left="720"/>
        <w:jc w:val="center"/>
        <w:rPr>
          <w:b/>
          <w:color w:val="auto"/>
          <w:sz w:val="22"/>
        </w:rPr>
      </w:pPr>
      <w:r w:rsidRPr="006F26A5">
        <w:rPr>
          <w:b/>
          <w:color w:val="auto"/>
          <w:sz w:val="22"/>
        </w:rPr>
        <w:t xml:space="preserve">Online Credit Card Sponsorship Purchases Available at:   </w:t>
      </w:r>
      <w:hyperlink r:id="rId12" w:history="1">
        <w:r w:rsidRPr="006F26A5">
          <w:rPr>
            <w:rStyle w:val="Hyperlink"/>
            <w:b/>
            <w:color w:val="auto"/>
            <w:sz w:val="22"/>
          </w:rPr>
          <w:t>www.georgetownbaseball.com</w:t>
        </w:r>
      </w:hyperlink>
    </w:p>
    <w:p w14:paraId="260B2431" w14:textId="77777777" w:rsidR="0093045C" w:rsidRDefault="0093045C" w:rsidP="005C4BEF">
      <w:pPr>
        <w:ind w:left="720"/>
        <w:jc w:val="center"/>
        <w:rPr>
          <w:b/>
          <w:color w:val="auto"/>
          <w:sz w:val="22"/>
          <w:szCs w:val="20"/>
        </w:rPr>
      </w:pPr>
    </w:p>
    <w:p w14:paraId="14783CF3" w14:textId="77777777" w:rsidR="005C4BEF" w:rsidRPr="00801AFC" w:rsidRDefault="005C4BEF" w:rsidP="005C4BEF">
      <w:pPr>
        <w:ind w:left="720"/>
        <w:jc w:val="center"/>
        <w:rPr>
          <w:b/>
          <w:color w:val="auto"/>
          <w:sz w:val="22"/>
          <w:szCs w:val="20"/>
        </w:rPr>
      </w:pPr>
      <w:r w:rsidRPr="00801AFC">
        <w:rPr>
          <w:b/>
          <w:color w:val="auto"/>
          <w:sz w:val="22"/>
          <w:szCs w:val="20"/>
        </w:rPr>
        <w:t>All proceeds will be used to make improvements to our facility and purchase needed equipment for the Georgetown High School Baseball Program.</w:t>
      </w:r>
    </w:p>
    <w:p w14:paraId="63C70540" w14:textId="77777777" w:rsidR="0093045C" w:rsidRPr="00801AFC" w:rsidRDefault="0093045C" w:rsidP="005C4BEF">
      <w:pPr>
        <w:ind w:left="720"/>
        <w:jc w:val="center"/>
        <w:rPr>
          <w:b/>
          <w:color w:val="auto"/>
          <w:sz w:val="22"/>
          <w:szCs w:val="20"/>
        </w:rPr>
      </w:pPr>
    </w:p>
    <w:p w14:paraId="65215352" w14:textId="77777777" w:rsidR="0093045C" w:rsidRDefault="006A302C" w:rsidP="0093045C">
      <w:pPr>
        <w:ind w:left="7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801AFC">
        <w:rPr>
          <w:rFonts w:asciiTheme="minorHAnsi" w:hAnsiTheme="minorHAnsi"/>
          <w:b/>
          <w:color w:val="auto"/>
          <w:sz w:val="32"/>
          <w:szCs w:val="32"/>
          <w:u w:val="single"/>
        </w:rPr>
        <w:t>Field</w:t>
      </w:r>
      <w:r w:rsidR="0093045C" w:rsidRPr="00801AFC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 Signs</w:t>
      </w:r>
      <w:r w:rsidR="0093045C" w:rsidRPr="00801AFC">
        <w:rPr>
          <w:rFonts w:asciiTheme="minorHAnsi" w:hAnsiTheme="minorHAnsi"/>
          <w:b/>
          <w:color w:val="auto"/>
          <w:sz w:val="32"/>
          <w:szCs w:val="32"/>
        </w:rPr>
        <w:t>:</w:t>
      </w:r>
    </w:p>
    <w:p w14:paraId="4A866048" w14:textId="77777777" w:rsidR="009861EF" w:rsidRPr="00801AFC" w:rsidRDefault="009861EF" w:rsidP="0093045C">
      <w:pPr>
        <w:ind w:left="720"/>
        <w:jc w:val="center"/>
        <w:rPr>
          <w:rFonts w:asciiTheme="minorHAnsi" w:hAnsiTheme="minorHAnsi"/>
          <w:b/>
          <w:color w:val="auto"/>
          <w:sz w:val="32"/>
          <w:szCs w:val="32"/>
        </w:rPr>
      </w:pPr>
    </w:p>
    <w:p w14:paraId="20288ECA" w14:textId="77777777" w:rsidR="002316DA" w:rsidRDefault="002316DA" w:rsidP="002316DA">
      <w:pPr>
        <w:pStyle w:val="ListParagraph"/>
        <w:numPr>
          <w:ilvl w:val="0"/>
          <w:numId w:val="23"/>
        </w:numPr>
        <w:ind w:left="1080"/>
        <w:rPr>
          <w:rFonts w:asciiTheme="minorHAnsi" w:hAnsiTheme="minorHAnsi"/>
          <w:b/>
          <w:color w:val="auto"/>
          <w:sz w:val="28"/>
          <w:szCs w:val="28"/>
        </w:rPr>
      </w:pPr>
      <w:r w:rsidRPr="001F26BA">
        <w:rPr>
          <w:rFonts w:asciiTheme="minorHAnsi" w:hAnsiTheme="minorHAnsi"/>
          <w:b/>
          <w:color w:val="auto"/>
          <w:sz w:val="28"/>
          <w:szCs w:val="28"/>
        </w:rPr>
        <w:t>Outfield Fence Sign</w:t>
      </w:r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6’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>h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 xml:space="preserve"> x 12’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>w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$1,500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(2 Years)</w:t>
      </w:r>
    </w:p>
    <w:p w14:paraId="4EFA8CAF" w14:textId="77777777" w:rsidR="0093045C" w:rsidRPr="001F26BA" w:rsidRDefault="0093045C" w:rsidP="001F26BA">
      <w:pPr>
        <w:pStyle w:val="ListParagraph"/>
        <w:numPr>
          <w:ilvl w:val="0"/>
          <w:numId w:val="23"/>
        </w:numPr>
        <w:ind w:left="1080"/>
        <w:rPr>
          <w:rFonts w:asciiTheme="minorHAnsi" w:hAnsiTheme="minorHAnsi"/>
          <w:b/>
          <w:color w:val="auto"/>
          <w:sz w:val="28"/>
          <w:szCs w:val="28"/>
        </w:rPr>
      </w:pPr>
      <w:r w:rsidRPr="001F26BA">
        <w:rPr>
          <w:rFonts w:asciiTheme="minorHAnsi" w:hAnsiTheme="minorHAnsi"/>
          <w:b/>
          <w:color w:val="auto"/>
          <w:sz w:val="28"/>
          <w:szCs w:val="28"/>
        </w:rPr>
        <w:t>Front Fence Sign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4’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>h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 xml:space="preserve"> x 4’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>w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>$500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(2 Years)</w:t>
      </w:r>
    </w:p>
    <w:p w14:paraId="7CF40357" w14:textId="77777777" w:rsidR="0093045C" w:rsidRDefault="0093045C" w:rsidP="001F26BA">
      <w:pPr>
        <w:pStyle w:val="ListParagraph"/>
        <w:numPr>
          <w:ilvl w:val="0"/>
          <w:numId w:val="23"/>
        </w:numPr>
        <w:tabs>
          <w:tab w:val="left" w:pos="1935"/>
          <w:tab w:val="center" w:pos="4680"/>
        </w:tabs>
        <w:ind w:left="1080"/>
        <w:rPr>
          <w:rFonts w:asciiTheme="minorHAnsi" w:hAnsiTheme="minorHAnsi"/>
          <w:b/>
          <w:color w:val="auto"/>
          <w:sz w:val="28"/>
          <w:szCs w:val="28"/>
        </w:rPr>
      </w:pPr>
      <w:r w:rsidRPr="001F26BA">
        <w:rPr>
          <w:rFonts w:asciiTheme="minorHAnsi" w:hAnsiTheme="minorHAnsi"/>
          <w:b/>
          <w:color w:val="auto"/>
          <w:sz w:val="28"/>
          <w:szCs w:val="28"/>
        </w:rPr>
        <w:t>Concession Sign</w:t>
      </w:r>
      <w:r w:rsid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B0016E">
        <w:rPr>
          <w:rFonts w:asciiTheme="minorHAnsi" w:hAnsiTheme="minorHAnsi"/>
          <w:b/>
          <w:color w:val="auto"/>
          <w:sz w:val="28"/>
          <w:szCs w:val="28"/>
        </w:rPr>
        <w:t xml:space="preserve">      18”h 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 xml:space="preserve">x </w:t>
      </w:r>
      <w:proofErr w:type="gramStart"/>
      <w:r w:rsidRPr="001F26BA">
        <w:rPr>
          <w:rFonts w:asciiTheme="minorHAnsi" w:hAnsiTheme="minorHAnsi"/>
          <w:b/>
          <w:color w:val="auto"/>
          <w:sz w:val="28"/>
          <w:szCs w:val="28"/>
        </w:rPr>
        <w:t>24”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>w</w:t>
      </w:r>
      <w:proofErr w:type="gramEnd"/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>$150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(1 Year)</w:t>
      </w:r>
    </w:p>
    <w:p w14:paraId="383124C8" w14:textId="77777777" w:rsidR="001F26BA" w:rsidRPr="001F26BA" w:rsidRDefault="001F26BA" w:rsidP="001F26BA">
      <w:pPr>
        <w:pStyle w:val="ListParagraph"/>
        <w:tabs>
          <w:tab w:val="left" w:pos="1935"/>
          <w:tab w:val="center" w:pos="4680"/>
        </w:tabs>
        <w:ind w:left="1080"/>
        <w:rPr>
          <w:rFonts w:asciiTheme="minorHAnsi" w:hAnsiTheme="minorHAnsi"/>
          <w:b/>
          <w:color w:val="auto"/>
          <w:sz w:val="28"/>
          <w:szCs w:val="28"/>
        </w:rPr>
      </w:pPr>
    </w:p>
    <w:p w14:paraId="505CD004" w14:textId="77777777" w:rsidR="0093045C" w:rsidRDefault="0093045C" w:rsidP="0093045C">
      <w:pPr>
        <w:ind w:left="7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801AFC">
        <w:rPr>
          <w:rFonts w:asciiTheme="minorHAnsi" w:hAnsiTheme="minorHAnsi"/>
          <w:b/>
          <w:color w:val="auto"/>
          <w:sz w:val="32"/>
          <w:szCs w:val="32"/>
          <w:u w:val="single"/>
        </w:rPr>
        <w:t>Media Guide</w:t>
      </w:r>
      <w:r w:rsidR="0025267F" w:rsidRPr="00801AFC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 Ads</w:t>
      </w:r>
      <w:r w:rsidRPr="00801AFC">
        <w:rPr>
          <w:rFonts w:asciiTheme="minorHAnsi" w:hAnsiTheme="minorHAnsi"/>
          <w:b/>
          <w:color w:val="auto"/>
          <w:sz w:val="32"/>
          <w:szCs w:val="32"/>
        </w:rPr>
        <w:t>:</w:t>
      </w:r>
    </w:p>
    <w:p w14:paraId="13A50E9C" w14:textId="77777777" w:rsidR="009861EF" w:rsidRPr="00801AFC" w:rsidRDefault="009861EF" w:rsidP="0093045C">
      <w:pPr>
        <w:ind w:left="720"/>
        <w:jc w:val="center"/>
        <w:rPr>
          <w:rFonts w:asciiTheme="minorHAnsi" w:hAnsiTheme="minorHAnsi"/>
          <w:b/>
          <w:color w:val="auto"/>
          <w:sz w:val="32"/>
          <w:szCs w:val="32"/>
        </w:rPr>
      </w:pPr>
    </w:p>
    <w:p w14:paraId="3E2E3264" w14:textId="77777777" w:rsidR="009D60C3" w:rsidRDefault="009D60C3" w:rsidP="001F26BA">
      <w:pPr>
        <w:pStyle w:val="ListParagraph"/>
        <w:numPr>
          <w:ilvl w:val="0"/>
          <w:numId w:val="24"/>
        </w:numPr>
        <w:tabs>
          <w:tab w:val="left" w:pos="1935"/>
          <w:tab w:val="center" w:pos="4680"/>
        </w:tabs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Inside Back Cover</w:t>
      </w:r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>11.00”h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x </w:t>
      </w:r>
      <w:proofErr w:type="gramStart"/>
      <w:r w:rsidRPr="001F26BA">
        <w:rPr>
          <w:rFonts w:asciiTheme="minorHAnsi" w:hAnsiTheme="minorHAnsi"/>
          <w:b/>
          <w:color w:val="auto"/>
          <w:sz w:val="28"/>
          <w:szCs w:val="28"/>
        </w:rPr>
        <w:t>8.50”w</w:t>
      </w:r>
      <w:proofErr w:type="gramEnd"/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$</w:t>
      </w:r>
      <w:r>
        <w:rPr>
          <w:rFonts w:asciiTheme="minorHAnsi" w:hAnsiTheme="minorHAnsi"/>
          <w:b/>
          <w:color w:val="auto"/>
          <w:sz w:val="28"/>
          <w:szCs w:val="28"/>
        </w:rPr>
        <w:t>7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>50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(1 Year)</w:t>
      </w:r>
    </w:p>
    <w:p w14:paraId="0D4FF741" w14:textId="77777777" w:rsidR="008E548B" w:rsidRPr="001F26BA" w:rsidRDefault="00B0016E" w:rsidP="001F26BA">
      <w:pPr>
        <w:pStyle w:val="ListParagraph"/>
        <w:numPr>
          <w:ilvl w:val="0"/>
          <w:numId w:val="24"/>
        </w:numPr>
        <w:tabs>
          <w:tab w:val="left" w:pos="1935"/>
          <w:tab w:val="center" w:pos="4680"/>
        </w:tabs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Full Page</w:t>
      </w:r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11.0</w:t>
      </w:r>
      <w:r w:rsidR="001B6D4E" w:rsidRPr="001F26BA">
        <w:rPr>
          <w:rFonts w:asciiTheme="minorHAnsi" w:hAnsiTheme="minorHAnsi"/>
          <w:b/>
          <w:color w:val="auto"/>
          <w:sz w:val="28"/>
          <w:szCs w:val="28"/>
        </w:rPr>
        <w:t>0</w:t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”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>h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x </w:t>
      </w:r>
      <w:proofErr w:type="gramStart"/>
      <w:r w:rsidRPr="001F26BA">
        <w:rPr>
          <w:rFonts w:asciiTheme="minorHAnsi" w:hAnsiTheme="minorHAnsi"/>
          <w:b/>
          <w:color w:val="auto"/>
          <w:sz w:val="28"/>
          <w:szCs w:val="28"/>
        </w:rPr>
        <w:t>8.50”w</w:t>
      </w:r>
      <w:proofErr w:type="gramEnd"/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$500</w:t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ab/>
        <w:t>(1 Year)</w:t>
      </w:r>
    </w:p>
    <w:p w14:paraId="4FCD32AF" w14:textId="77777777" w:rsidR="008E548B" w:rsidRPr="001F26BA" w:rsidRDefault="00B0016E" w:rsidP="001F26BA">
      <w:pPr>
        <w:pStyle w:val="ListParagraph"/>
        <w:numPr>
          <w:ilvl w:val="0"/>
          <w:numId w:val="24"/>
        </w:numPr>
        <w:tabs>
          <w:tab w:val="left" w:pos="1935"/>
          <w:tab w:val="center" w:pos="4680"/>
        </w:tabs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1/2 Page</w:t>
      </w:r>
      <w:proofErr w:type="gramStart"/>
      <w:r>
        <w:rPr>
          <w:rFonts w:asciiTheme="minorHAnsi" w:hAnsiTheme="minorHAnsi"/>
          <w:b/>
          <w:color w:val="auto"/>
          <w:sz w:val="28"/>
          <w:szCs w:val="28"/>
        </w:rPr>
        <w:tab/>
        <w:t xml:space="preserve">  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>4</w:t>
      </w:r>
      <w:r w:rsidR="001B6D4E" w:rsidRPr="001F26BA">
        <w:rPr>
          <w:rFonts w:asciiTheme="minorHAnsi" w:hAnsiTheme="minorHAnsi"/>
          <w:b/>
          <w:color w:val="auto"/>
          <w:sz w:val="28"/>
          <w:szCs w:val="28"/>
        </w:rPr>
        <w:t>.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>7</w:t>
      </w:r>
      <w:r w:rsidR="001B6D4E" w:rsidRPr="001F26BA">
        <w:rPr>
          <w:rFonts w:asciiTheme="minorHAnsi" w:hAnsiTheme="minorHAnsi"/>
          <w:b/>
          <w:color w:val="auto"/>
          <w:sz w:val="28"/>
          <w:szCs w:val="28"/>
        </w:rPr>
        <w:t>5</w:t>
      </w:r>
      <w:proofErr w:type="gramEnd"/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”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>h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x 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>7.50”w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>
        <w:rPr>
          <w:rFonts w:asciiTheme="minorHAnsi" w:hAnsiTheme="minorHAnsi"/>
          <w:b/>
          <w:color w:val="auto"/>
          <w:sz w:val="28"/>
          <w:szCs w:val="28"/>
        </w:rPr>
        <w:tab/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$300</w:t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ab/>
        <w:t>(1 Year)</w:t>
      </w:r>
    </w:p>
    <w:p w14:paraId="0E1E34A6" w14:textId="77777777" w:rsidR="00A07E45" w:rsidRPr="001F26BA" w:rsidRDefault="00A07E45" w:rsidP="001F26BA">
      <w:pPr>
        <w:pStyle w:val="ListParagraph"/>
        <w:numPr>
          <w:ilvl w:val="0"/>
          <w:numId w:val="24"/>
        </w:numPr>
        <w:tabs>
          <w:tab w:val="left" w:pos="1935"/>
          <w:tab w:val="center" w:pos="4680"/>
        </w:tabs>
        <w:rPr>
          <w:rFonts w:asciiTheme="minorHAnsi" w:hAnsiTheme="minorHAnsi"/>
          <w:b/>
          <w:color w:val="auto"/>
          <w:sz w:val="28"/>
          <w:szCs w:val="28"/>
        </w:rPr>
      </w:pPr>
      <w:r w:rsidRPr="001F26BA">
        <w:rPr>
          <w:rFonts w:asciiTheme="minorHAnsi" w:hAnsiTheme="minorHAnsi"/>
          <w:b/>
          <w:color w:val="auto"/>
          <w:sz w:val="28"/>
          <w:szCs w:val="28"/>
        </w:rPr>
        <w:t>1/4 Page</w:t>
      </w:r>
      <w:proofErr w:type="gramStart"/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B0016E">
        <w:rPr>
          <w:rFonts w:asciiTheme="minorHAnsi" w:hAnsiTheme="minorHAnsi"/>
          <w:b/>
          <w:color w:val="auto"/>
          <w:sz w:val="28"/>
          <w:szCs w:val="28"/>
        </w:rPr>
        <w:t xml:space="preserve">  </w:t>
      </w:r>
      <w:r w:rsidR="008E548B" w:rsidRPr="001F26BA">
        <w:rPr>
          <w:rFonts w:asciiTheme="minorHAnsi" w:hAnsiTheme="minorHAnsi"/>
          <w:b/>
          <w:color w:val="auto"/>
          <w:sz w:val="28"/>
          <w:szCs w:val="28"/>
        </w:rPr>
        <w:t>4.7</w:t>
      </w:r>
      <w:r w:rsidR="001B6D4E" w:rsidRPr="001F26BA">
        <w:rPr>
          <w:rFonts w:asciiTheme="minorHAnsi" w:hAnsiTheme="minorHAnsi"/>
          <w:b/>
          <w:color w:val="auto"/>
          <w:sz w:val="28"/>
          <w:szCs w:val="28"/>
        </w:rPr>
        <w:t>5</w:t>
      </w:r>
      <w:proofErr w:type="gramEnd"/>
      <w:r w:rsidRPr="001F26BA">
        <w:rPr>
          <w:rFonts w:asciiTheme="minorHAnsi" w:hAnsiTheme="minorHAnsi"/>
          <w:b/>
          <w:color w:val="auto"/>
          <w:sz w:val="28"/>
          <w:szCs w:val="28"/>
        </w:rPr>
        <w:t>”</w:t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>h</w:t>
      </w:r>
      <w:r w:rsidR="00B0016E">
        <w:rPr>
          <w:rFonts w:asciiTheme="minorHAnsi" w:hAnsiTheme="minorHAnsi"/>
          <w:b/>
          <w:color w:val="auto"/>
          <w:sz w:val="28"/>
          <w:szCs w:val="28"/>
        </w:rPr>
        <w:t xml:space="preserve"> x </w:t>
      </w:r>
      <w:r w:rsidR="00B0016E" w:rsidRPr="001F26BA">
        <w:rPr>
          <w:rFonts w:asciiTheme="minorHAnsi" w:hAnsiTheme="minorHAnsi"/>
          <w:b/>
          <w:color w:val="auto"/>
          <w:sz w:val="28"/>
          <w:szCs w:val="28"/>
        </w:rPr>
        <w:t>3.50”w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="004D3E28"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>$200</w:t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</w:r>
      <w:r w:rsidRPr="001F26BA">
        <w:rPr>
          <w:rFonts w:asciiTheme="minorHAnsi" w:hAnsiTheme="minorHAnsi"/>
          <w:b/>
          <w:color w:val="auto"/>
          <w:sz w:val="28"/>
          <w:szCs w:val="28"/>
        </w:rPr>
        <w:tab/>
        <w:t>(1 Year)</w:t>
      </w:r>
    </w:p>
    <w:p w14:paraId="3CD1A1E5" w14:textId="77777777" w:rsidR="0093045C" w:rsidRDefault="0093045C" w:rsidP="0093045C">
      <w:pPr>
        <w:tabs>
          <w:tab w:val="left" w:pos="1935"/>
          <w:tab w:val="center" w:pos="4680"/>
        </w:tabs>
        <w:ind w:left="720"/>
        <w:rPr>
          <w:rFonts w:asciiTheme="minorHAnsi" w:hAnsiTheme="minorHAnsi"/>
          <w:b/>
          <w:color w:val="auto"/>
          <w:sz w:val="28"/>
          <w:szCs w:val="28"/>
        </w:rPr>
      </w:pPr>
    </w:p>
    <w:p w14:paraId="513C96F2" w14:textId="77777777" w:rsidR="002A11AE" w:rsidRDefault="002A11AE" w:rsidP="002548F2">
      <w:pPr>
        <w:ind w:left="720"/>
        <w:rPr>
          <w:b/>
          <w:color w:val="auto"/>
          <w:sz w:val="20"/>
          <w:szCs w:val="20"/>
        </w:rPr>
      </w:pPr>
    </w:p>
    <w:p w14:paraId="1C77AA11" w14:textId="77777777" w:rsidR="002A11AE" w:rsidRDefault="002A11AE" w:rsidP="002548F2">
      <w:pPr>
        <w:ind w:left="720"/>
        <w:rPr>
          <w:b/>
          <w:color w:val="auto"/>
          <w:sz w:val="20"/>
          <w:szCs w:val="20"/>
        </w:rPr>
      </w:pPr>
    </w:p>
    <w:p w14:paraId="35C41416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  <w:r w:rsidRPr="00002FAA">
        <w:rPr>
          <w:b/>
          <w:color w:val="auto"/>
          <w:sz w:val="20"/>
          <w:szCs w:val="20"/>
        </w:rPr>
        <w:t xml:space="preserve">Sponsor </w:t>
      </w:r>
      <w:r w:rsidR="00055E18">
        <w:rPr>
          <w:b/>
          <w:color w:val="auto"/>
          <w:sz w:val="20"/>
          <w:szCs w:val="20"/>
        </w:rPr>
        <w:t xml:space="preserve">Business </w:t>
      </w:r>
      <w:r w:rsidRPr="00002FAA">
        <w:rPr>
          <w:b/>
          <w:color w:val="auto"/>
          <w:sz w:val="20"/>
          <w:szCs w:val="20"/>
        </w:rPr>
        <w:t xml:space="preserve">Name </w:t>
      </w:r>
      <w:r>
        <w:rPr>
          <w:b/>
          <w:color w:val="auto"/>
          <w:sz w:val="20"/>
          <w:szCs w:val="20"/>
        </w:rPr>
        <w:tab/>
      </w:r>
      <w:r w:rsidRPr="00002FAA">
        <w:rPr>
          <w:b/>
          <w:color w:val="auto"/>
          <w:sz w:val="20"/>
          <w:szCs w:val="20"/>
        </w:rPr>
        <w:t>_</w:t>
      </w:r>
      <w:r>
        <w:rPr>
          <w:b/>
          <w:color w:val="auto"/>
          <w:sz w:val="20"/>
          <w:szCs w:val="20"/>
        </w:rPr>
        <w:t>_______</w:t>
      </w:r>
      <w:r w:rsidRPr="00002FAA">
        <w:rPr>
          <w:b/>
          <w:color w:val="auto"/>
          <w:sz w:val="20"/>
          <w:szCs w:val="20"/>
        </w:rPr>
        <w:t>___________________</w:t>
      </w:r>
      <w:r>
        <w:rPr>
          <w:b/>
          <w:color w:val="auto"/>
          <w:sz w:val="20"/>
          <w:szCs w:val="20"/>
        </w:rPr>
        <w:t>_____________________</w:t>
      </w:r>
    </w:p>
    <w:p w14:paraId="3E435587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3834E519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  <w:r w:rsidRPr="00002FAA">
        <w:rPr>
          <w:b/>
          <w:color w:val="auto"/>
          <w:sz w:val="20"/>
          <w:szCs w:val="20"/>
        </w:rPr>
        <w:t>Sponsor Contact Name</w:t>
      </w:r>
      <w:r>
        <w:rPr>
          <w:b/>
          <w:color w:val="auto"/>
          <w:sz w:val="20"/>
          <w:szCs w:val="20"/>
        </w:rPr>
        <w:tab/>
      </w:r>
      <w:r w:rsidRPr="00002FAA">
        <w:rPr>
          <w:b/>
          <w:color w:val="auto"/>
          <w:sz w:val="20"/>
          <w:szCs w:val="20"/>
        </w:rPr>
        <w:t>__</w:t>
      </w:r>
      <w:r>
        <w:rPr>
          <w:b/>
          <w:color w:val="auto"/>
          <w:sz w:val="20"/>
          <w:szCs w:val="20"/>
        </w:rPr>
        <w:t>_______</w:t>
      </w:r>
      <w:r w:rsidRPr="00002FAA">
        <w:rPr>
          <w:b/>
          <w:color w:val="auto"/>
          <w:sz w:val="20"/>
          <w:szCs w:val="20"/>
        </w:rPr>
        <w:t>__________________</w:t>
      </w:r>
      <w:r>
        <w:rPr>
          <w:b/>
          <w:color w:val="auto"/>
          <w:sz w:val="20"/>
          <w:szCs w:val="20"/>
        </w:rPr>
        <w:t>_____________________</w:t>
      </w:r>
    </w:p>
    <w:p w14:paraId="6045CDBE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70F2CDCF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Sponsor </w:t>
      </w:r>
      <w:r w:rsidR="00560280">
        <w:rPr>
          <w:b/>
          <w:color w:val="auto"/>
          <w:sz w:val="20"/>
          <w:szCs w:val="20"/>
        </w:rPr>
        <w:t>Email</w:t>
      </w:r>
      <w:r w:rsidR="00560280">
        <w:rPr>
          <w:b/>
          <w:color w:val="auto"/>
          <w:sz w:val="20"/>
          <w:szCs w:val="20"/>
        </w:rPr>
        <w:tab/>
      </w:r>
      <w:r w:rsidR="00560280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________________________________________________</w:t>
      </w:r>
    </w:p>
    <w:p w14:paraId="2DCE6B99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6302878C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Sponsor Phone</w:t>
      </w:r>
      <w:r w:rsidRPr="00002FAA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002FAA">
        <w:rPr>
          <w:b/>
          <w:color w:val="auto"/>
          <w:sz w:val="20"/>
          <w:szCs w:val="20"/>
        </w:rPr>
        <w:t>__</w:t>
      </w:r>
      <w:r>
        <w:rPr>
          <w:b/>
          <w:color w:val="auto"/>
          <w:sz w:val="20"/>
          <w:szCs w:val="20"/>
        </w:rPr>
        <w:t>_______</w:t>
      </w:r>
      <w:r w:rsidRPr="00002FAA">
        <w:rPr>
          <w:b/>
          <w:color w:val="auto"/>
          <w:sz w:val="20"/>
          <w:szCs w:val="20"/>
        </w:rPr>
        <w:t>_________________</w:t>
      </w:r>
      <w:r>
        <w:rPr>
          <w:b/>
          <w:color w:val="auto"/>
          <w:sz w:val="20"/>
          <w:szCs w:val="20"/>
        </w:rPr>
        <w:t>_____________________</w:t>
      </w:r>
      <w:r w:rsidRPr="00002FAA">
        <w:rPr>
          <w:b/>
          <w:color w:val="auto"/>
          <w:sz w:val="20"/>
          <w:szCs w:val="20"/>
        </w:rPr>
        <w:t>_</w:t>
      </w:r>
    </w:p>
    <w:p w14:paraId="73170430" w14:textId="77777777" w:rsidR="002548F2" w:rsidRPr="00002FAA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550888B7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  <w:r w:rsidRPr="00002FAA">
        <w:rPr>
          <w:b/>
          <w:color w:val="auto"/>
          <w:sz w:val="20"/>
          <w:szCs w:val="20"/>
        </w:rPr>
        <w:t xml:space="preserve">Sponsorship </w:t>
      </w:r>
      <w:r w:rsidR="00801AFC">
        <w:rPr>
          <w:b/>
          <w:color w:val="auto"/>
          <w:sz w:val="20"/>
          <w:szCs w:val="20"/>
        </w:rPr>
        <w:t>Selection</w:t>
      </w:r>
      <w:r>
        <w:rPr>
          <w:b/>
          <w:color w:val="auto"/>
          <w:sz w:val="20"/>
          <w:szCs w:val="20"/>
        </w:rPr>
        <w:tab/>
      </w:r>
      <w:r w:rsidRPr="00002FAA">
        <w:rPr>
          <w:b/>
          <w:color w:val="auto"/>
          <w:sz w:val="20"/>
          <w:szCs w:val="20"/>
        </w:rPr>
        <w:t>____</w:t>
      </w:r>
      <w:r>
        <w:rPr>
          <w:b/>
          <w:color w:val="auto"/>
          <w:sz w:val="20"/>
          <w:szCs w:val="20"/>
        </w:rPr>
        <w:t>_______</w:t>
      </w:r>
      <w:r w:rsidRPr="00002FAA">
        <w:rPr>
          <w:b/>
          <w:color w:val="auto"/>
          <w:sz w:val="20"/>
          <w:szCs w:val="20"/>
        </w:rPr>
        <w:t>_______________</w:t>
      </w:r>
      <w:r>
        <w:rPr>
          <w:b/>
          <w:color w:val="auto"/>
          <w:sz w:val="20"/>
          <w:szCs w:val="20"/>
        </w:rPr>
        <w:t>______________________</w:t>
      </w:r>
    </w:p>
    <w:p w14:paraId="4371C83F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7F1BE4B6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Eagle Contact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________________________________________________</w:t>
      </w:r>
    </w:p>
    <w:p w14:paraId="6C22136C" w14:textId="77777777" w:rsidR="002548F2" w:rsidRDefault="002548F2" w:rsidP="002548F2">
      <w:pPr>
        <w:ind w:left="720"/>
        <w:rPr>
          <w:b/>
          <w:color w:val="auto"/>
          <w:sz w:val="20"/>
          <w:szCs w:val="20"/>
        </w:rPr>
      </w:pPr>
    </w:p>
    <w:p w14:paraId="7250196E" w14:textId="77777777" w:rsidR="00055E18" w:rsidRDefault="00055E18" w:rsidP="002548F2">
      <w:pPr>
        <w:ind w:left="720"/>
        <w:rPr>
          <w:b/>
          <w:color w:val="auto"/>
          <w:sz w:val="20"/>
          <w:szCs w:val="20"/>
        </w:rPr>
      </w:pPr>
    </w:p>
    <w:p w14:paraId="05EC9344" w14:textId="77777777" w:rsidR="002548F2" w:rsidRDefault="002548F2" w:rsidP="002548F2">
      <w:pPr>
        <w:ind w:left="720"/>
        <w:rPr>
          <w:b/>
          <w:color w:val="auto"/>
        </w:rPr>
      </w:pPr>
      <w:r>
        <w:rPr>
          <w:b/>
          <w:color w:val="auto"/>
          <w:sz w:val="20"/>
          <w:szCs w:val="20"/>
        </w:rPr>
        <w:t>Payment Amount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________________</w:t>
      </w:r>
    </w:p>
    <w:p w14:paraId="5FDA4662" w14:textId="77777777" w:rsidR="00801AFC" w:rsidRDefault="00801AFC" w:rsidP="002548F2">
      <w:pPr>
        <w:ind w:left="720"/>
        <w:rPr>
          <w:b/>
          <w:color w:val="auto"/>
          <w:sz w:val="20"/>
          <w:szCs w:val="20"/>
        </w:rPr>
      </w:pPr>
    </w:p>
    <w:p w14:paraId="53CAFDA9" w14:textId="77777777" w:rsidR="002A376E" w:rsidRDefault="002A376E" w:rsidP="002548F2">
      <w:pPr>
        <w:ind w:left="720"/>
        <w:rPr>
          <w:b/>
          <w:color w:val="auto"/>
          <w:sz w:val="20"/>
          <w:szCs w:val="20"/>
        </w:rPr>
      </w:pPr>
    </w:p>
    <w:p w14:paraId="2D7210FD" w14:textId="77777777" w:rsidR="00801AFC" w:rsidRDefault="00801AFC" w:rsidP="002548F2">
      <w:pPr>
        <w:ind w:left="720"/>
        <w:rPr>
          <w:b/>
          <w:color w:val="auto"/>
          <w:sz w:val="20"/>
          <w:szCs w:val="20"/>
        </w:rPr>
      </w:pPr>
    </w:p>
    <w:p w14:paraId="0C029686" w14:textId="77777777" w:rsidR="002548F2" w:rsidRPr="00D72C1D" w:rsidRDefault="002548F2" w:rsidP="002548F2">
      <w:pPr>
        <w:ind w:left="720"/>
        <w:rPr>
          <w:b/>
          <w:color w:val="auto"/>
          <w:sz w:val="20"/>
          <w:szCs w:val="20"/>
        </w:rPr>
      </w:pPr>
      <w:r w:rsidRPr="00D72C1D">
        <w:rPr>
          <w:b/>
          <w:color w:val="auto"/>
          <w:sz w:val="20"/>
          <w:szCs w:val="20"/>
        </w:rPr>
        <w:t xml:space="preserve">Make Checks To:  </w:t>
      </w:r>
      <w:r w:rsidRPr="00D72C1D">
        <w:rPr>
          <w:b/>
          <w:color w:val="auto"/>
          <w:sz w:val="20"/>
          <w:szCs w:val="20"/>
        </w:rPr>
        <w:tab/>
        <w:t>GHS Baseball Boosters</w:t>
      </w:r>
      <w:r w:rsidR="003E3435" w:rsidRPr="00D72C1D">
        <w:rPr>
          <w:b/>
          <w:color w:val="auto"/>
          <w:sz w:val="20"/>
          <w:szCs w:val="20"/>
        </w:rPr>
        <w:t xml:space="preserve">          </w:t>
      </w:r>
      <w:r w:rsidR="0083307E" w:rsidRPr="00D72C1D">
        <w:rPr>
          <w:b/>
          <w:color w:val="auto"/>
          <w:sz w:val="20"/>
          <w:szCs w:val="20"/>
        </w:rPr>
        <w:tab/>
      </w:r>
      <w:r w:rsidR="0083307E" w:rsidRPr="00D72C1D">
        <w:rPr>
          <w:b/>
          <w:color w:val="auto"/>
          <w:sz w:val="20"/>
          <w:szCs w:val="20"/>
        </w:rPr>
        <w:tab/>
        <w:t xml:space="preserve">   501(c)3 EIN:  82-2817613</w:t>
      </w:r>
    </w:p>
    <w:p w14:paraId="5A5559A3" w14:textId="594603AC" w:rsidR="002548F2" w:rsidRPr="00D72C1D" w:rsidRDefault="002548F2" w:rsidP="002548F2">
      <w:pPr>
        <w:ind w:firstLine="720"/>
        <w:jc w:val="both"/>
        <w:rPr>
          <w:b/>
          <w:color w:val="auto"/>
          <w:sz w:val="20"/>
          <w:szCs w:val="20"/>
        </w:rPr>
      </w:pPr>
      <w:r w:rsidRPr="00D72C1D">
        <w:rPr>
          <w:b/>
          <w:color w:val="auto"/>
          <w:sz w:val="20"/>
          <w:szCs w:val="20"/>
        </w:rPr>
        <w:t xml:space="preserve">Mail To:            </w:t>
      </w:r>
      <w:r w:rsidRPr="00D72C1D">
        <w:rPr>
          <w:b/>
          <w:color w:val="auto"/>
          <w:sz w:val="20"/>
          <w:szCs w:val="20"/>
        </w:rPr>
        <w:tab/>
      </w:r>
      <w:r w:rsidRPr="00D72C1D">
        <w:rPr>
          <w:b/>
          <w:color w:val="auto"/>
          <w:sz w:val="20"/>
          <w:szCs w:val="20"/>
        </w:rPr>
        <w:tab/>
      </w:r>
      <w:r w:rsidR="002C50AD" w:rsidRPr="00D72C1D">
        <w:rPr>
          <w:b/>
          <w:color w:val="auto"/>
          <w:sz w:val="20"/>
          <w:szCs w:val="20"/>
        </w:rPr>
        <w:t>4118 Granada Dr</w:t>
      </w:r>
    </w:p>
    <w:p w14:paraId="175C9C95" w14:textId="77777777" w:rsidR="002548F2" w:rsidRPr="00D72C1D" w:rsidRDefault="002548F2" w:rsidP="002548F2">
      <w:pPr>
        <w:ind w:left="2160" w:firstLine="720"/>
        <w:jc w:val="both"/>
        <w:rPr>
          <w:b/>
          <w:color w:val="auto"/>
          <w:sz w:val="20"/>
          <w:szCs w:val="20"/>
        </w:rPr>
      </w:pPr>
      <w:r w:rsidRPr="00D72C1D">
        <w:rPr>
          <w:b/>
          <w:color w:val="auto"/>
          <w:sz w:val="20"/>
          <w:szCs w:val="20"/>
        </w:rPr>
        <w:t xml:space="preserve">Georgetown, TX. </w:t>
      </w:r>
      <w:r w:rsidR="009861EF" w:rsidRPr="00D72C1D">
        <w:rPr>
          <w:b/>
          <w:color w:val="auto"/>
          <w:sz w:val="20"/>
          <w:szCs w:val="20"/>
        </w:rPr>
        <w:t>78628</w:t>
      </w:r>
    </w:p>
    <w:p w14:paraId="56EFB5DA" w14:textId="7BBD524B" w:rsidR="001061E4" w:rsidRDefault="002548F2" w:rsidP="008D6F83">
      <w:pPr>
        <w:ind w:firstLine="720"/>
        <w:jc w:val="both"/>
        <w:rPr>
          <w:b/>
          <w:color w:val="000000" w:themeColor="text1"/>
          <w:sz w:val="20"/>
          <w:szCs w:val="20"/>
        </w:rPr>
      </w:pPr>
      <w:r w:rsidRPr="00D72C1D">
        <w:rPr>
          <w:b/>
          <w:color w:val="auto"/>
          <w:sz w:val="20"/>
          <w:szCs w:val="20"/>
        </w:rPr>
        <w:t xml:space="preserve">Questions Contact: </w:t>
      </w:r>
      <w:r w:rsidRPr="00D72C1D">
        <w:rPr>
          <w:b/>
          <w:color w:val="auto"/>
          <w:sz w:val="20"/>
          <w:szCs w:val="20"/>
        </w:rPr>
        <w:tab/>
      </w:r>
      <w:r w:rsidR="002C50AD" w:rsidRPr="00D72C1D">
        <w:rPr>
          <w:b/>
          <w:color w:val="auto"/>
          <w:sz w:val="20"/>
          <w:szCs w:val="20"/>
        </w:rPr>
        <w:t xml:space="preserve">John Peters – </w:t>
      </w:r>
      <w:hyperlink r:id="rId13" w:history="1">
        <w:r w:rsidR="002C50AD" w:rsidRPr="00D72C1D">
          <w:rPr>
            <w:rStyle w:val="Hyperlink"/>
            <w:b/>
            <w:sz w:val="20"/>
            <w:szCs w:val="20"/>
          </w:rPr>
          <w:t>johncp@suddenlink.net</w:t>
        </w:r>
      </w:hyperlink>
      <w:r w:rsidR="002C50AD" w:rsidRPr="00D72C1D">
        <w:rPr>
          <w:b/>
          <w:color w:val="auto"/>
          <w:sz w:val="20"/>
          <w:szCs w:val="20"/>
        </w:rPr>
        <w:t xml:space="preserve">      512-636-0772</w:t>
      </w:r>
    </w:p>
    <w:p w14:paraId="45204F1A" w14:textId="77777777" w:rsidR="002A376E" w:rsidRDefault="002A376E" w:rsidP="002316DA">
      <w:pPr>
        <w:jc w:val="both"/>
        <w:rPr>
          <w:b/>
          <w:color w:val="000000" w:themeColor="text1"/>
          <w:sz w:val="20"/>
          <w:szCs w:val="20"/>
        </w:rPr>
      </w:pPr>
    </w:p>
    <w:sectPr w:rsidR="002A376E" w:rsidSect="00D53330">
      <w:pgSz w:w="12240" w:h="15840"/>
      <w:pgMar w:top="1872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A8A" w14:textId="77777777" w:rsidR="00F4391A" w:rsidRDefault="00F4391A" w:rsidP="003D0753">
      <w:r>
        <w:separator/>
      </w:r>
    </w:p>
  </w:endnote>
  <w:endnote w:type="continuationSeparator" w:id="0">
    <w:p w14:paraId="6DA5FC26" w14:textId="77777777" w:rsidR="00F4391A" w:rsidRDefault="00F4391A" w:rsidP="003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85F8" w14:textId="77777777" w:rsidR="00F4391A" w:rsidRDefault="00F4391A" w:rsidP="003D0753">
      <w:r>
        <w:separator/>
      </w:r>
    </w:p>
  </w:footnote>
  <w:footnote w:type="continuationSeparator" w:id="0">
    <w:p w14:paraId="51C5B493" w14:textId="77777777" w:rsidR="00F4391A" w:rsidRDefault="00F4391A" w:rsidP="003D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5"/>
    <w:multiLevelType w:val="hybridMultilevel"/>
    <w:tmpl w:val="0404579C"/>
    <w:lvl w:ilvl="0" w:tplc="06E6E842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276DA"/>
    <w:multiLevelType w:val="hybridMultilevel"/>
    <w:tmpl w:val="B5620252"/>
    <w:lvl w:ilvl="0" w:tplc="18749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23666"/>
    <w:multiLevelType w:val="hybridMultilevel"/>
    <w:tmpl w:val="7DC67FE8"/>
    <w:lvl w:ilvl="0" w:tplc="D9A2B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67063"/>
    <w:multiLevelType w:val="hybridMultilevel"/>
    <w:tmpl w:val="952090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2372F"/>
    <w:multiLevelType w:val="hybridMultilevel"/>
    <w:tmpl w:val="64B00B2A"/>
    <w:lvl w:ilvl="0" w:tplc="00C28C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D5358"/>
    <w:multiLevelType w:val="hybridMultilevel"/>
    <w:tmpl w:val="2130B622"/>
    <w:lvl w:ilvl="0" w:tplc="187490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E0CFF"/>
    <w:multiLevelType w:val="hybridMultilevel"/>
    <w:tmpl w:val="A41EA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C611F"/>
    <w:multiLevelType w:val="hybridMultilevel"/>
    <w:tmpl w:val="6B2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47D"/>
    <w:multiLevelType w:val="hybridMultilevel"/>
    <w:tmpl w:val="5032286A"/>
    <w:lvl w:ilvl="0" w:tplc="00C28CD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A7E"/>
    <w:multiLevelType w:val="hybridMultilevel"/>
    <w:tmpl w:val="7DDCDC2A"/>
    <w:lvl w:ilvl="0" w:tplc="D9A2B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D4FCD"/>
    <w:multiLevelType w:val="hybridMultilevel"/>
    <w:tmpl w:val="647E9A5A"/>
    <w:lvl w:ilvl="0" w:tplc="1EBEDC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D7218"/>
    <w:multiLevelType w:val="hybridMultilevel"/>
    <w:tmpl w:val="95B24948"/>
    <w:lvl w:ilvl="0" w:tplc="06E6E842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02FA"/>
    <w:multiLevelType w:val="hybridMultilevel"/>
    <w:tmpl w:val="BA7A7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CD22E5"/>
    <w:multiLevelType w:val="hybridMultilevel"/>
    <w:tmpl w:val="EAF8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00258"/>
    <w:multiLevelType w:val="hybridMultilevel"/>
    <w:tmpl w:val="3F8C37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22150"/>
    <w:multiLevelType w:val="hybridMultilevel"/>
    <w:tmpl w:val="71D8D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87558E"/>
    <w:multiLevelType w:val="hybridMultilevel"/>
    <w:tmpl w:val="D69E0B14"/>
    <w:lvl w:ilvl="0" w:tplc="74068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D3E4E"/>
    <w:multiLevelType w:val="hybridMultilevel"/>
    <w:tmpl w:val="E358625E"/>
    <w:lvl w:ilvl="0" w:tplc="06E6E842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8F0C7A"/>
    <w:multiLevelType w:val="hybridMultilevel"/>
    <w:tmpl w:val="B36A6670"/>
    <w:lvl w:ilvl="0" w:tplc="D9A2B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B33A7D"/>
    <w:multiLevelType w:val="hybridMultilevel"/>
    <w:tmpl w:val="3A682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045E09"/>
    <w:multiLevelType w:val="hybridMultilevel"/>
    <w:tmpl w:val="6D84D0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46787A"/>
    <w:multiLevelType w:val="hybridMultilevel"/>
    <w:tmpl w:val="747AE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A67B5B"/>
    <w:multiLevelType w:val="hybridMultilevel"/>
    <w:tmpl w:val="4F1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8A6D77"/>
    <w:multiLevelType w:val="hybridMultilevel"/>
    <w:tmpl w:val="8A7055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2"/>
  </w:num>
  <w:num w:numId="8">
    <w:abstractNumId w:val="13"/>
  </w:num>
  <w:num w:numId="9">
    <w:abstractNumId w:val="7"/>
  </w:num>
  <w:num w:numId="10">
    <w:abstractNumId w:val="22"/>
  </w:num>
  <w:num w:numId="11">
    <w:abstractNumId w:val="1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10"/>
  </w:num>
  <w:num w:numId="17">
    <w:abstractNumId w:val="23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2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3D"/>
    <w:rsid w:val="00002312"/>
    <w:rsid w:val="00002FAA"/>
    <w:rsid w:val="000132B5"/>
    <w:rsid w:val="0004182B"/>
    <w:rsid w:val="0004342D"/>
    <w:rsid w:val="000449C6"/>
    <w:rsid w:val="00055E18"/>
    <w:rsid w:val="00066F06"/>
    <w:rsid w:val="00073FA9"/>
    <w:rsid w:val="000773F0"/>
    <w:rsid w:val="000A36D8"/>
    <w:rsid w:val="000A7DD0"/>
    <w:rsid w:val="000E175A"/>
    <w:rsid w:val="000E5458"/>
    <w:rsid w:val="001061E4"/>
    <w:rsid w:val="00121546"/>
    <w:rsid w:val="001236DF"/>
    <w:rsid w:val="00132345"/>
    <w:rsid w:val="00160F34"/>
    <w:rsid w:val="00175518"/>
    <w:rsid w:val="001839AB"/>
    <w:rsid w:val="001843DE"/>
    <w:rsid w:val="0019258E"/>
    <w:rsid w:val="001B6D4E"/>
    <w:rsid w:val="001E2042"/>
    <w:rsid w:val="001F26BA"/>
    <w:rsid w:val="001F5A75"/>
    <w:rsid w:val="00216AB4"/>
    <w:rsid w:val="0021781E"/>
    <w:rsid w:val="002316DA"/>
    <w:rsid w:val="0025267F"/>
    <w:rsid w:val="002548F2"/>
    <w:rsid w:val="00263F2E"/>
    <w:rsid w:val="00266838"/>
    <w:rsid w:val="002A11AE"/>
    <w:rsid w:val="002A1A5D"/>
    <w:rsid w:val="002A35F3"/>
    <w:rsid w:val="002A376E"/>
    <w:rsid w:val="002C50AD"/>
    <w:rsid w:val="002C599C"/>
    <w:rsid w:val="002D08C9"/>
    <w:rsid w:val="002F0753"/>
    <w:rsid w:val="002F2E96"/>
    <w:rsid w:val="002F4755"/>
    <w:rsid w:val="003108BC"/>
    <w:rsid w:val="00331605"/>
    <w:rsid w:val="00354D8A"/>
    <w:rsid w:val="00375AC0"/>
    <w:rsid w:val="00393742"/>
    <w:rsid w:val="003B1AFF"/>
    <w:rsid w:val="003D0753"/>
    <w:rsid w:val="003E1FD4"/>
    <w:rsid w:val="003E3435"/>
    <w:rsid w:val="003F3E74"/>
    <w:rsid w:val="00401028"/>
    <w:rsid w:val="00407F9F"/>
    <w:rsid w:val="00415275"/>
    <w:rsid w:val="0042443E"/>
    <w:rsid w:val="00446051"/>
    <w:rsid w:val="00454FE8"/>
    <w:rsid w:val="00481147"/>
    <w:rsid w:val="004D3E28"/>
    <w:rsid w:val="004D42A7"/>
    <w:rsid w:val="004D7C76"/>
    <w:rsid w:val="004F0F60"/>
    <w:rsid w:val="004F452B"/>
    <w:rsid w:val="00520D50"/>
    <w:rsid w:val="005309F9"/>
    <w:rsid w:val="00535CFE"/>
    <w:rsid w:val="00547227"/>
    <w:rsid w:val="0055219A"/>
    <w:rsid w:val="00560280"/>
    <w:rsid w:val="00560C0E"/>
    <w:rsid w:val="005868F2"/>
    <w:rsid w:val="005A10BE"/>
    <w:rsid w:val="005A6F07"/>
    <w:rsid w:val="005B4EA2"/>
    <w:rsid w:val="005C4BEF"/>
    <w:rsid w:val="0060482C"/>
    <w:rsid w:val="00657347"/>
    <w:rsid w:val="006626FA"/>
    <w:rsid w:val="00694519"/>
    <w:rsid w:val="006A302C"/>
    <w:rsid w:val="006B1E46"/>
    <w:rsid w:val="006C1DBD"/>
    <w:rsid w:val="006C28B9"/>
    <w:rsid w:val="006D4629"/>
    <w:rsid w:val="006E5F54"/>
    <w:rsid w:val="006E7350"/>
    <w:rsid w:val="006F467F"/>
    <w:rsid w:val="006F5838"/>
    <w:rsid w:val="00712FB0"/>
    <w:rsid w:val="00716324"/>
    <w:rsid w:val="00745F8D"/>
    <w:rsid w:val="007515A4"/>
    <w:rsid w:val="0077357F"/>
    <w:rsid w:val="00780F89"/>
    <w:rsid w:val="0078357D"/>
    <w:rsid w:val="00783B2A"/>
    <w:rsid w:val="007B174B"/>
    <w:rsid w:val="007B5D28"/>
    <w:rsid w:val="007D363A"/>
    <w:rsid w:val="00801AFC"/>
    <w:rsid w:val="008056D4"/>
    <w:rsid w:val="00824D11"/>
    <w:rsid w:val="008264F6"/>
    <w:rsid w:val="0083307E"/>
    <w:rsid w:val="00834285"/>
    <w:rsid w:val="00842EFD"/>
    <w:rsid w:val="00846158"/>
    <w:rsid w:val="0085730A"/>
    <w:rsid w:val="00873272"/>
    <w:rsid w:val="00880782"/>
    <w:rsid w:val="00880857"/>
    <w:rsid w:val="008938D9"/>
    <w:rsid w:val="008B41B4"/>
    <w:rsid w:val="008C114A"/>
    <w:rsid w:val="008C7FC6"/>
    <w:rsid w:val="008D6EB0"/>
    <w:rsid w:val="008D6F83"/>
    <w:rsid w:val="008E548B"/>
    <w:rsid w:val="008F6A95"/>
    <w:rsid w:val="0093045C"/>
    <w:rsid w:val="00933E9F"/>
    <w:rsid w:val="00971B31"/>
    <w:rsid w:val="0098617A"/>
    <w:rsid w:val="009861EF"/>
    <w:rsid w:val="009955F2"/>
    <w:rsid w:val="009A31BE"/>
    <w:rsid w:val="009B4F64"/>
    <w:rsid w:val="009C79BF"/>
    <w:rsid w:val="009D1E64"/>
    <w:rsid w:val="009D60C3"/>
    <w:rsid w:val="009F6415"/>
    <w:rsid w:val="00A07E45"/>
    <w:rsid w:val="00A14572"/>
    <w:rsid w:val="00A230E0"/>
    <w:rsid w:val="00A32A36"/>
    <w:rsid w:val="00A4284A"/>
    <w:rsid w:val="00A5352C"/>
    <w:rsid w:val="00A57FCC"/>
    <w:rsid w:val="00A97A1C"/>
    <w:rsid w:val="00AB556D"/>
    <w:rsid w:val="00AD0EE6"/>
    <w:rsid w:val="00AD18B4"/>
    <w:rsid w:val="00AE3611"/>
    <w:rsid w:val="00AE4CFB"/>
    <w:rsid w:val="00AF7CD7"/>
    <w:rsid w:val="00B0016E"/>
    <w:rsid w:val="00B15959"/>
    <w:rsid w:val="00B35A22"/>
    <w:rsid w:val="00B372BB"/>
    <w:rsid w:val="00B43B32"/>
    <w:rsid w:val="00B45B3D"/>
    <w:rsid w:val="00B60F05"/>
    <w:rsid w:val="00B77DBC"/>
    <w:rsid w:val="00B90B4B"/>
    <w:rsid w:val="00BC6019"/>
    <w:rsid w:val="00C14D7B"/>
    <w:rsid w:val="00C35DB6"/>
    <w:rsid w:val="00C42AF8"/>
    <w:rsid w:val="00C6746E"/>
    <w:rsid w:val="00CA335A"/>
    <w:rsid w:val="00CF6E92"/>
    <w:rsid w:val="00D22845"/>
    <w:rsid w:val="00D31DBB"/>
    <w:rsid w:val="00D36D94"/>
    <w:rsid w:val="00D44E27"/>
    <w:rsid w:val="00D53330"/>
    <w:rsid w:val="00D67CD7"/>
    <w:rsid w:val="00D67E71"/>
    <w:rsid w:val="00D72C1D"/>
    <w:rsid w:val="00D8564E"/>
    <w:rsid w:val="00D87923"/>
    <w:rsid w:val="00D9257C"/>
    <w:rsid w:val="00D935B4"/>
    <w:rsid w:val="00DD468A"/>
    <w:rsid w:val="00DD617B"/>
    <w:rsid w:val="00DE2389"/>
    <w:rsid w:val="00DE5588"/>
    <w:rsid w:val="00E25534"/>
    <w:rsid w:val="00E27527"/>
    <w:rsid w:val="00E313A6"/>
    <w:rsid w:val="00E41F71"/>
    <w:rsid w:val="00E5049A"/>
    <w:rsid w:val="00E65D03"/>
    <w:rsid w:val="00E72762"/>
    <w:rsid w:val="00EB092E"/>
    <w:rsid w:val="00EC5F30"/>
    <w:rsid w:val="00ED66B5"/>
    <w:rsid w:val="00EE7848"/>
    <w:rsid w:val="00EF18BC"/>
    <w:rsid w:val="00F00CE5"/>
    <w:rsid w:val="00F22F05"/>
    <w:rsid w:val="00F32FA8"/>
    <w:rsid w:val="00F4093F"/>
    <w:rsid w:val="00F4391A"/>
    <w:rsid w:val="00F620A3"/>
    <w:rsid w:val="00F71C85"/>
    <w:rsid w:val="00F969E1"/>
    <w:rsid w:val="00FB39C0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8DD9D"/>
  <w15:docId w15:val="{ADA9CE8C-199A-4820-AFC0-32D0898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3D0753"/>
    <w:pPr>
      <w:pBdr>
        <w:top w:val="single" w:sz="4" w:space="1" w:color="DBE5F1"/>
        <w:left w:val="single" w:sz="4" w:space="4" w:color="DBE5F1"/>
        <w:bottom w:val="single" w:sz="4" w:space="1" w:color="DBE5F1"/>
        <w:right w:val="single" w:sz="4" w:space="4" w:color="DBE5F1"/>
      </w:pBdr>
      <w:ind w:left="720"/>
      <w:jc w:val="center"/>
      <w:outlineLvl w:val="1"/>
    </w:pPr>
    <w:rPr>
      <w:rFonts w:ascii="Arial Black" w:hAnsi="Arial Black"/>
      <w:color w:val="244061"/>
      <w:sz w:val="96"/>
      <w:szCs w:val="96"/>
    </w:rPr>
  </w:style>
  <w:style w:type="paragraph" w:styleId="Heading3">
    <w:name w:val="heading 3"/>
    <w:basedOn w:val="Normal"/>
    <w:next w:val="Normal"/>
    <w:qFormat/>
    <w:rsid w:val="00B45B3D"/>
    <w:pPr>
      <w:ind w:left="720"/>
      <w:jc w:val="center"/>
      <w:outlineLvl w:val="2"/>
    </w:pPr>
    <w:rPr>
      <w:rFonts w:ascii="Calibri" w:hAnsi="Calibri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5B4"/>
    <w:rPr>
      <w:rFonts w:ascii="Tahoma" w:hAnsi="Tahoma" w:cs="Tahoma"/>
      <w:sz w:val="16"/>
      <w:szCs w:val="16"/>
    </w:r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B4"/>
    <w:rPr>
      <w:rFonts w:ascii="Tahoma" w:hAnsi="Tahoma" w:cs="Tahoma"/>
      <w:color w:val="333399"/>
      <w:sz w:val="16"/>
      <w:szCs w:val="16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753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753"/>
    <w:rPr>
      <w:rFonts w:ascii="Arial" w:hAnsi="Arial"/>
      <w:color w:val="33339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8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A376E"/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character" w:styleId="UnresolvedMention">
    <w:name w:val="Unresolved Mention"/>
    <w:basedOn w:val="DefaultParagraphFont"/>
    <w:uiPriority w:val="99"/>
    <w:semiHidden/>
    <w:unhideWhenUsed/>
    <w:rsid w:val="002C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ncp@suddenlin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rgetownbaseb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rgetownbaseba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cp@suddenlink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his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1FBD-768B-4BE6-B273-06CF855A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29, 2010</vt:lpstr>
    </vt:vector>
  </TitlesOfParts>
  <Company>Microsoft Corporation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29, 2010</dc:title>
  <dc:creator>Joe Mathis</dc:creator>
  <cp:keywords>No Restrictions</cp:keywords>
  <cp:lastModifiedBy>🐐 🌲</cp:lastModifiedBy>
  <cp:revision>7</cp:revision>
  <cp:lastPrinted>2019-01-06T21:59:00Z</cp:lastPrinted>
  <dcterms:created xsi:type="dcterms:W3CDTF">2021-11-20T16:00:00Z</dcterms:created>
  <dcterms:modified xsi:type="dcterms:W3CDTF">2022-01-08T18:24:00Z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  <property fmtid="{D5CDD505-2E9C-101B-9397-08002B2CF9AE}" pid="3" name="TitusGUID">
    <vt:lpwstr>e3877cf2-8b90-4aeb-9dd7-0aebf3926ec9</vt:lpwstr>
  </property>
  <property fmtid="{D5CDD505-2E9C-101B-9397-08002B2CF9AE}" pid="4" name="DellClassification">
    <vt:lpwstr>No Restrictions</vt:lpwstr>
  </property>
  <property fmtid="{D5CDD505-2E9C-101B-9397-08002B2CF9AE}" pid="5" name="DellSubLabels">
    <vt:lpwstr/>
  </property>
  <property fmtid="{D5CDD505-2E9C-101B-9397-08002B2CF9AE}" pid="6" name="MSIP_Label_17cb76b2-10b8-4fe1-93d4-2202842406cd_Enabled">
    <vt:lpwstr>True</vt:lpwstr>
  </property>
  <property fmtid="{D5CDD505-2E9C-101B-9397-08002B2CF9AE}" pid="7" name="MSIP_Label_17cb76b2-10b8-4fe1-93d4-2202842406cd_SiteId">
    <vt:lpwstr>945c199a-83a2-4e80-9f8c-5a91be5752dd</vt:lpwstr>
  </property>
  <property fmtid="{D5CDD505-2E9C-101B-9397-08002B2CF9AE}" pid="8" name="MSIP_Label_17cb76b2-10b8-4fe1-93d4-2202842406cd_Owner">
    <vt:lpwstr>Brian_Dixon@Dell.com</vt:lpwstr>
  </property>
  <property fmtid="{D5CDD505-2E9C-101B-9397-08002B2CF9AE}" pid="9" name="MSIP_Label_17cb76b2-10b8-4fe1-93d4-2202842406cd_SetDate">
    <vt:lpwstr>2019-08-07T01:58:32.3230269Z</vt:lpwstr>
  </property>
  <property fmtid="{D5CDD505-2E9C-101B-9397-08002B2CF9AE}" pid="10" name="MSIP_Label_17cb76b2-10b8-4fe1-93d4-2202842406cd_Name">
    <vt:lpwstr>External Public</vt:lpwstr>
  </property>
  <property fmtid="{D5CDD505-2E9C-101B-9397-08002B2CF9AE}" pid="11" name="MSIP_Label_17cb76b2-10b8-4fe1-93d4-2202842406cd_Application">
    <vt:lpwstr>Microsoft Azure Information Protection</vt:lpwstr>
  </property>
  <property fmtid="{D5CDD505-2E9C-101B-9397-08002B2CF9AE}" pid="12" name="MSIP_Label_17cb76b2-10b8-4fe1-93d4-2202842406cd_Extended_MSFT_Method">
    <vt:lpwstr>Manual</vt:lpwstr>
  </property>
  <property fmtid="{D5CDD505-2E9C-101B-9397-08002B2CF9AE}" pid="13" name="aiplabel">
    <vt:lpwstr>External Public</vt:lpwstr>
  </property>
</Properties>
</file>